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"/>
        <w:gridCol w:w="554"/>
        <w:gridCol w:w="4846"/>
        <w:gridCol w:w="1519"/>
        <w:gridCol w:w="1042"/>
        <w:gridCol w:w="2927"/>
      </w:tblGrid>
      <w:tr w:rsidR="0063464A" w:rsidRPr="00471FA6" w14:paraId="00A1E616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734E516C" w14:textId="77777777" w:rsidR="0063464A" w:rsidRPr="00471FA6" w:rsidRDefault="0063464A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6365" w:type="dxa"/>
            <w:gridSpan w:val="2"/>
          </w:tcPr>
          <w:p w14:paraId="1E968955" w14:textId="77777777" w:rsidR="0063464A" w:rsidRPr="00471FA6" w:rsidRDefault="0063464A">
            <w:pPr>
              <w:tabs>
                <w:tab w:val="center" w:pos="4851"/>
              </w:tabs>
              <w:rPr>
                <w:lang w:val="fr-CA"/>
              </w:rPr>
            </w:pPr>
            <w:r w:rsidRPr="00471FA6">
              <w:rPr>
                <w:lang w:val="fr-CA"/>
              </w:rPr>
              <w:tab/>
              <w:t>ONTARIO</w:t>
            </w:r>
          </w:p>
        </w:tc>
        <w:tc>
          <w:tcPr>
            <w:tcW w:w="1042" w:type="dxa"/>
            <w:vMerge w:val="restart"/>
          </w:tcPr>
          <w:p w14:paraId="101F4757" w14:textId="77777777" w:rsidR="0063464A" w:rsidRPr="00471FA6" w:rsidRDefault="0063464A">
            <w:pPr>
              <w:rPr>
                <w:lang w:val="fr-C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96B2" w14:textId="08A33A18" w:rsidR="0063464A" w:rsidRPr="00471FA6" w:rsidRDefault="00B614BE">
            <w:pPr>
              <w:pStyle w:val="CustomNormal"/>
              <w:rPr>
                <w:lang w:val="fr-CA"/>
              </w:rPr>
            </w:pPr>
            <w:r w:rsidRPr="00471FA6">
              <w:rPr>
                <w:lang w:val="fr-CA"/>
              </w:rPr>
              <w:t>Numéro de dossier du greffe</w:t>
            </w:r>
          </w:p>
        </w:tc>
      </w:tr>
      <w:tr w:rsidR="0063464A" w:rsidRPr="00471FA6" w14:paraId="5540E9A2" w14:textId="77777777">
        <w:trPr>
          <w:cantSplit/>
        </w:trPr>
        <w:tc>
          <w:tcPr>
            <w:tcW w:w="581" w:type="dxa"/>
            <w:gridSpan w:val="2"/>
            <w:vMerge/>
          </w:tcPr>
          <w:p w14:paraId="5E048F0A" w14:textId="77777777" w:rsidR="0063464A" w:rsidRPr="00471FA6" w:rsidRDefault="0063464A">
            <w:pPr>
              <w:rPr>
                <w:lang w:val="fr-CA"/>
              </w:rPr>
            </w:pPr>
            <w:bookmarkStart w:id="1" w:name="CourtName" w:colFirst="1" w:colLast="1"/>
            <w:bookmarkStart w:id="2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6FF0638C" w14:textId="36A8F9B9" w:rsidR="0063464A" w:rsidRPr="00471FA6" w:rsidRDefault="00B614BE" w:rsidP="00B614BE">
            <w:pPr>
              <w:pStyle w:val="BoxInputArea"/>
              <w:rPr>
                <w:lang w:val="fr-CA"/>
              </w:rPr>
            </w:pPr>
            <w:r w:rsidRPr="00471FA6">
              <w:rPr>
                <w:lang w:val="fr-CA"/>
              </w:rPr>
              <w:t xml:space="preserve">Cour supérieure de justice, Cour de la famille </w:t>
            </w:r>
          </w:p>
        </w:tc>
        <w:tc>
          <w:tcPr>
            <w:tcW w:w="1042" w:type="dxa"/>
            <w:vMerge/>
          </w:tcPr>
          <w:p w14:paraId="7427F342" w14:textId="77777777" w:rsidR="0063464A" w:rsidRPr="00471FA6" w:rsidRDefault="0063464A">
            <w:pPr>
              <w:rPr>
                <w:lang w:val="fr-CA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F7E" w14:textId="77777777" w:rsidR="0063464A" w:rsidRPr="00471FA6" w:rsidRDefault="0063464A">
            <w:pPr>
              <w:pStyle w:val="CFN"/>
              <w:jc w:val="center"/>
              <w:rPr>
                <w:lang w:val="fr-CA"/>
              </w:rPr>
            </w:pPr>
          </w:p>
        </w:tc>
      </w:tr>
      <w:bookmarkEnd w:id="1"/>
      <w:bookmarkEnd w:id="2"/>
      <w:tr w:rsidR="0063464A" w:rsidRPr="00471FA6" w14:paraId="7B09C88D" w14:textId="77777777">
        <w:trPr>
          <w:cantSplit/>
        </w:trPr>
        <w:tc>
          <w:tcPr>
            <w:tcW w:w="581" w:type="dxa"/>
            <w:gridSpan w:val="2"/>
            <w:vMerge/>
          </w:tcPr>
          <w:p w14:paraId="364FC2EB" w14:textId="77777777" w:rsidR="0063464A" w:rsidRPr="00471FA6" w:rsidRDefault="0063464A">
            <w:pPr>
              <w:rPr>
                <w:lang w:val="fr-CA"/>
              </w:rPr>
            </w:pPr>
          </w:p>
        </w:tc>
        <w:tc>
          <w:tcPr>
            <w:tcW w:w="6365" w:type="dxa"/>
            <w:gridSpan w:val="2"/>
          </w:tcPr>
          <w:p w14:paraId="2CF58DC2" w14:textId="71036298" w:rsidR="0063464A" w:rsidRPr="00712883" w:rsidRDefault="0063464A" w:rsidP="00B614BE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12883">
              <w:rPr>
                <w:rFonts w:ascii="Arial" w:hAnsi="Arial" w:cs="Arial"/>
                <w:i/>
                <w:sz w:val="16"/>
                <w:szCs w:val="16"/>
                <w:lang w:val="fr-CA"/>
              </w:rPr>
              <w:t>(N</w:t>
            </w:r>
            <w:r w:rsidR="00B614BE" w:rsidRPr="00712883">
              <w:rPr>
                <w:rFonts w:ascii="Arial" w:hAnsi="Arial" w:cs="Arial"/>
                <w:i/>
                <w:sz w:val="16"/>
                <w:szCs w:val="16"/>
                <w:lang w:val="fr-CA"/>
              </w:rPr>
              <w:t>om du tribunal</w:t>
            </w:r>
            <w:r w:rsidRPr="00712883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3969" w:type="dxa"/>
            <w:gridSpan w:val="2"/>
          </w:tcPr>
          <w:p w14:paraId="634C23E4" w14:textId="77777777" w:rsidR="0063464A" w:rsidRPr="00471FA6" w:rsidRDefault="0063464A">
            <w:pPr>
              <w:pStyle w:val="CustomNormal"/>
              <w:jc w:val="right"/>
              <w:rPr>
                <w:lang w:val="fr-CA"/>
              </w:rPr>
            </w:pPr>
          </w:p>
        </w:tc>
      </w:tr>
      <w:tr w:rsidR="0063464A" w:rsidRPr="00471FA6" w14:paraId="2145D98E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415FCA8D" w14:textId="17968CDC" w:rsidR="0063464A" w:rsidRPr="00471FA6" w:rsidRDefault="00584004">
            <w:pPr>
              <w:pStyle w:val="CustomNormal"/>
              <w:rPr>
                <w:lang w:val="fr-CA"/>
              </w:rPr>
            </w:pPr>
            <w:bookmarkStart w:id="3" w:name="CourtAddress" w:colFirst="1" w:colLast="1"/>
            <w:r>
              <w:rPr>
                <w:lang w:val="fr-CA"/>
              </w:rPr>
              <w:t>à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12EA4A7C" w14:textId="46E82A31" w:rsidR="0063464A" w:rsidRPr="00471FA6" w:rsidRDefault="0063464A">
            <w:pPr>
              <w:pStyle w:val="BoxInputArea"/>
              <w:rPr>
                <w:lang w:val="fr-CA"/>
              </w:rPr>
            </w:pPr>
          </w:p>
        </w:tc>
        <w:tc>
          <w:tcPr>
            <w:tcW w:w="3969" w:type="dxa"/>
            <w:gridSpan w:val="2"/>
          </w:tcPr>
          <w:p w14:paraId="4138208F" w14:textId="10524F6E" w:rsidR="0063464A" w:rsidRPr="00471FA6" w:rsidRDefault="0063464A">
            <w:pPr>
              <w:pStyle w:val="InputArea"/>
              <w:jc w:val="right"/>
              <w:rPr>
                <w:lang w:val="fr-CA"/>
              </w:rPr>
            </w:pPr>
          </w:p>
        </w:tc>
      </w:tr>
      <w:bookmarkEnd w:id="3"/>
      <w:tr w:rsidR="0063464A" w:rsidRPr="00471FA6" w14:paraId="4D88F881" w14:textId="77777777">
        <w:trPr>
          <w:cantSplit/>
        </w:trPr>
        <w:tc>
          <w:tcPr>
            <w:tcW w:w="581" w:type="dxa"/>
            <w:gridSpan w:val="2"/>
            <w:vMerge/>
          </w:tcPr>
          <w:p w14:paraId="0FB7DAA1" w14:textId="77777777" w:rsidR="0063464A" w:rsidRPr="00471FA6" w:rsidRDefault="0063464A">
            <w:pPr>
              <w:rPr>
                <w:lang w:val="fr-CA"/>
              </w:rPr>
            </w:pPr>
          </w:p>
        </w:tc>
        <w:tc>
          <w:tcPr>
            <w:tcW w:w="6365" w:type="dxa"/>
            <w:gridSpan w:val="2"/>
          </w:tcPr>
          <w:p w14:paraId="1B4B1541" w14:textId="1D511CEA" w:rsidR="0063464A" w:rsidRPr="00712883" w:rsidRDefault="0063464A">
            <w:pPr>
              <w:pStyle w:val="CustomNormal"/>
              <w:spacing w:after="60"/>
              <w:jc w:val="center"/>
              <w:rPr>
                <w:sz w:val="16"/>
                <w:szCs w:val="16"/>
                <w:lang w:val="fr-CA"/>
              </w:rPr>
            </w:pPr>
            <w:r w:rsidRPr="00712883">
              <w:rPr>
                <w:sz w:val="16"/>
                <w:szCs w:val="16"/>
                <w:lang w:val="fr-CA"/>
              </w:rPr>
              <w:t>(</w:t>
            </w:r>
            <w:r w:rsidR="00B614BE" w:rsidRPr="00712883">
              <w:rPr>
                <w:i/>
                <w:sz w:val="16"/>
                <w:szCs w:val="16"/>
                <w:lang w:val="fr-CA"/>
              </w:rPr>
              <w:t>Adresse du greffe</w:t>
            </w:r>
            <w:r w:rsidRPr="00712883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3969" w:type="dxa"/>
            <w:gridSpan w:val="2"/>
          </w:tcPr>
          <w:p w14:paraId="2A7B0C05" w14:textId="0EEDF89F" w:rsidR="0063464A" w:rsidRPr="00712883" w:rsidRDefault="00140C29" w:rsidP="00140C29">
            <w:pPr>
              <w:pStyle w:val="InputArea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Demande </w:t>
            </w:r>
            <w:r w:rsidR="00B614BE" w:rsidRPr="00712883">
              <w:rPr>
                <w:b/>
                <w:lang w:val="fr-CA"/>
              </w:rPr>
              <w:t>d’audience de mise au rôle</w:t>
            </w:r>
            <w:r>
              <w:rPr>
                <w:b/>
                <w:lang w:val="fr-CA"/>
              </w:rPr>
              <w:t xml:space="preserve"> - </w:t>
            </w:r>
            <w:r w:rsidR="00B614BE" w:rsidRPr="00712883">
              <w:rPr>
                <w:b/>
                <w:lang w:val="fr-CA"/>
              </w:rPr>
              <w:t xml:space="preserve"> </w:t>
            </w:r>
            <w:r w:rsidRPr="00712883">
              <w:rPr>
                <w:b/>
                <w:lang w:val="fr-CA"/>
              </w:rPr>
              <w:t>Confirmation</w:t>
            </w:r>
          </w:p>
        </w:tc>
      </w:tr>
      <w:tr w:rsidR="0063464A" w:rsidRPr="00471FA6" w14:paraId="30912F96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80"/>
        </w:trPr>
        <w:tc>
          <w:tcPr>
            <w:tcW w:w="6919" w:type="dxa"/>
            <w:gridSpan w:val="3"/>
          </w:tcPr>
          <w:p w14:paraId="1AB23ACB" w14:textId="77777777" w:rsidR="0063464A" w:rsidRPr="00471FA6" w:rsidRDefault="0063464A">
            <w:pPr>
              <w:pStyle w:val="Instruction"/>
              <w:jc w:val="left"/>
              <w:rPr>
                <w:lang w:val="fr-CA"/>
              </w:rPr>
            </w:pPr>
          </w:p>
        </w:tc>
        <w:tc>
          <w:tcPr>
            <w:tcW w:w="3969" w:type="dxa"/>
            <w:gridSpan w:val="2"/>
          </w:tcPr>
          <w:p w14:paraId="42862DA0" w14:textId="77777777" w:rsidR="0063464A" w:rsidRPr="00471FA6" w:rsidRDefault="0063464A">
            <w:pPr>
              <w:pStyle w:val="InputArea"/>
              <w:jc w:val="right"/>
              <w:rPr>
                <w:lang w:val="fr-CA"/>
              </w:rPr>
            </w:pPr>
            <w:r w:rsidRPr="00471FA6">
              <w:rPr>
                <w:lang w:val="fr-CA"/>
              </w:rPr>
              <w:t xml:space="preserve"> </w:t>
            </w:r>
          </w:p>
        </w:tc>
      </w:tr>
      <w:tr w:rsidR="0063464A" w:rsidRPr="00471FA6" w14:paraId="18ECAFFC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hRule="exact" w:val="280"/>
        </w:trPr>
        <w:tc>
          <w:tcPr>
            <w:tcW w:w="10888" w:type="dxa"/>
            <w:gridSpan w:val="5"/>
          </w:tcPr>
          <w:p w14:paraId="4CDB6CE0" w14:textId="6CE61A3C" w:rsidR="0063464A" w:rsidRPr="00471FA6" w:rsidRDefault="00B614BE">
            <w:pPr>
              <w:pStyle w:val="FTBold12"/>
              <w:rPr>
                <w:lang w:val="fr-CA"/>
              </w:rPr>
            </w:pPr>
            <w:r w:rsidRPr="00471FA6">
              <w:rPr>
                <w:lang w:val="fr-CA"/>
              </w:rPr>
              <w:t>Requérant(e)(s)</w:t>
            </w:r>
          </w:p>
        </w:tc>
      </w:tr>
      <w:tr w:rsidR="0063464A" w:rsidRPr="00471FA6" w14:paraId="1DA51F6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280B85" w14:textId="7B68E112" w:rsidR="0063464A" w:rsidRPr="00471FA6" w:rsidRDefault="00B614BE">
            <w:pPr>
              <w:pStyle w:val="TableInstruction"/>
              <w:rPr>
                <w:lang w:val="fr-CA"/>
              </w:rPr>
            </w:pPr>
            <w:r w:rsidRPr="00471FA6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5A4ED744" w14:textId="736DA5DE" w:rsidR="0063464A" w:rsidRPr="00471FA6" w:rsidRDefault="00B614BE">
            <w:pPr>
              <w:pStyle w:val="TableInstruction"/>
              <w:rPr>
                <w:lang w:val="fr-CA"/>
              </w:rPr>
            </w:pPr>
            <w:r w:rsidRPr="00471FA6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3464A" w:rsidRPr="00471FA6" w14:paraId="56DADEB0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0E54" w14:textId="77777777" w:rsidR="0063464A" w:rsidRPr="00471FA6" w:rsidRDefault="00E83DFA">
            <w:pPr>
              <w:pStyle w:val="BoxInputArea"/>
              <w:rPr>
                <w:lang w:val="fr-CA"/>
              </w:rPr>
            </w:pPr>
            <w:bookmarkStart w:id="4" w:name="AppInfo" w:colFirst="0" w:colLast="0"/>
            <w:bookmarkStart w:id="5" w:name="AppLawyerInfo" w:colFirst="1" w:colLast="1"/>
            <w:r w:rsidRPr="00471FA6">
              <w:rPr>
                <w:lang w:val="fr-CA"/>
              </w:rPr>
              <w:t xml:space="preserve"> </w:t>
            </w:r>
          </w:p>
          <w:p w14:paraId="62FC6D38" w14:textId="77777777" w:rsidR="007844FB" w:rsidRPr="00471FA6" w:rsidRDefault="007844FB">
            <w:pPr>
              <w:pStyle w:val="BoxInputArea"/>
              <w:rPr>
                <w:lang w:val="fr-CA"/>
              </w:rPr>
            </w:pPr>
          </w:p>
          <w:p w14:paraId="05A07E97" w14:textId="77777777" w:rsidR="007844FB" w:rsidRPr="00471FA6" w:rsidRDefault="007844FB">
            <w:pPr>
              <w:pStyle w:val="BoxInputArea"/>
              <w:rPr>
                <w:lang w:val="fr-CA"/>
              </w:rPr>
            </w:pPr>
          </w:p>
          <w:p w14:paraId="1C9BA125" w14:textId="77777777" w:rsidR="007844FB" w:rsidRPr="00471FA6" w:rsidRDefault="007844FB">
            <w:pPr>
              <w:pStyle w:val="BoxInputArea"/>
              <w:rPr>
                <w:lang w:val="fr-CA"/>
              </w:rPr>
            </w:pPr>
          </w:p>
          <w:p w14:paraId="62B261C5" w14:textId="79250772" w:rsidR="007844FB" w:rsidRPr="00471FA6" w:rsidRDefault="007844FB">
            <w:pPr>
              <w:pStyle w:val="BoxInputArea"/>
              <w:rPr>
                <w:lang w:val="fr-CA"/>
              </w:rPr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05DBAF9" w14:textId="77777777" w:rsidR="0063464A" w:rsidRPr="00471FA6" w:rsidRDefault="0063464A">
            <w:pPr>
              <w:pStyle w:val="BoxInputArea"/>
              <w:rPr>
                <w:lang w:val="fr-CA"/>
              </w:rPr>
            </w:pPr>
          </w:p>
        </w:tc>
      </w:tr>
      <w:bookmarkEnd w:id="4"/>
      <w:bookmarkEnd w:id="5"/>
      <w:tr w:rsidR="0063464A" w:rsidRPr="00471FA6" w14:paraId="35901C1A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10888" w:type="dxa"/>
            <w:gridSpan w:val="5"/>
          </w:tcPr>
          <w:p w14:paraId="259DE613" w14:textId="31C7E5BE" w:rsidR="0063464A" w:rsidRPr="00471FA6" w:rsidRDefault="00B614BE">
            <w:pPr>
              <w:pStyle w:val="FTBold12"/>
              <w:spacing w:before="160"/>
              <w:rPr>
                <w:lang w:val="fr-CA"/>
              </w:rPr>
            </w:pPr>
            <w:r w:rsidRPr="00471FA6">
              <w:rPr>
                <w:lang w:val="fr-CA"/>
              </w:rPr>
              <w:t>Intimé(e)(s)</w:t>
            </w:r>
          </w:p>
        </w:tc>
      </w:tr>
      <w:tr w:rsidR="0063464A" w:rsidRPr="00471FA6" w14:paraId="0C67BC29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92E9EF" w14:textId="1DE348BE" w:rsidR="0063464A" w:rsidRPr="00471FA6" w:rsidRDefault="00B614BE">
            <w:pPr>
              <w:pStyle w:val="TableInstruction"/>
              <w:rPr>
                <w:lang w:val="fr-CA"/>
              </w:rPr>
            </w:pPr>
            <w:r w:rsidRPr="00471FA6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43256385" w14:textId="60E245D7" w:rsidR="0063464A" w:rsidRPr="00471FA6" w:rsidRDefault="00B614BE">
            <w:pPr>
              <w:pStyle w:val="TableInstruction"/>
              <w:rPr>
                <w:lang w:val="fr-CA"/>
              </w:rPr>
            </w:pPr>
            <w:r w:rsidRPr="00471FA6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3464A" w:rsidRPr="00471FA6" w14:paraId="0B96AF4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F3E8" w14:textId="77777777" w:rsidR="0063464A" w:rsidRPr="00471FA6" w:rsidRDefault="00E83DFA">
            <w:pPr>
              <w:pStyle w:val="BoxInputArea"/>
              <w:rPr>
                <w:lang w:val="fr-CA"/>
              </w:rPr>
            </w:pPr>
            <w:bookmarkStart w:id="6" w:name="RespInfo" w:colFirst="0" w:colLast="0"/>
            <w:bookmarkStart w:id="7" w:name="RespLawyerInfo" w:colFirst="1" w:colLast="1"/>
            <w:r w:rsidRPr="00471FA6">
              <w:rPr>
                <w:lang w:val="fr-CA"/>
              </w:rPr>
              <w:t xml:space="preserve"> </w:t>
            </w:r>
          </w:p>
          <w:p w14:paraId="00C085AF" w14:textId="77777777" w:rsidR="007844FB" w:rsidRPr="00471FA6" w:rsidRDefault="007844FB">
            <w:pPr>
              <w:pStyle w:val="BoxInputArea"/>
              <w:rPr>
                <w:lang w:val="fr-CA"/>
              </w:rPr>
            </w:pPr>
          </w:p>
          <w:p w14:paraId="31F9DE92" w14:textId="77777777" w:rsidR="007844FB" w:rsidRPr="00471FA6" w:rsidRDefault="007844FB">
            <w:pPr>
              <w:pStyle w:val="BoxInputArea"/>
              <w:rPr>
                <w:lang w:val="fr-CA"/>
              </w:rPr>
            </w:pPr>
          </w:p>
          <w:p w14:paraId="76C2664E" w14:textId="77777777" w:rsidR="007844FB" w:rsidRPr="00471FA6" w:rsidRDefault="007844FB">
            <w:pPr>
              <w:pStyle w:val="BoxInputArea"/>
              <w:rPr>
                <w:lang w:val="fr-CA"/>
              </w:rPr>
            </w:pPr>
          </w:p>
          <w:p w14:paraId="02AA3861" w14:textId="59DC62AD" w:rsidR="007844FB" w:rsidRPr="00471FA6" w:rsidRDefault="007844FB">
            <w:pPr>
              <w:pStyle w:val="BoxInputArea"/>
              <w:rPr>
                <w:lang w:val="fr-CA"/>
              </w:rPr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7419FA7" w14:textId="77777777" w:rsidR="0063464A" w:rsidRPr="00471FA6" w:rsidRDefault="0063464A">
            <w:pPr>
              <w:pStyle w:val="BoxInputArea"/>
              <w:rPr>
                <w:lang w:val="fr-CA"/>
              </w:rPr>
            </w:pPr>
          </w:p>
        </w:tc>
      </w:tr>
      <w:bookmarkEnd w:id="6"/>
      <w:bookmarkEnd w:id="7"/>
    </w:tbl>
    <w:p w14:paraId="2ECEE699" w14:textId="77777777" w:rsidR="00942ED4" w:rsidRPr="00471FA6" w:rsidRDefault="00942ED4" w:rsidP="00942ED4">
      <w:pPr>
        <w:pStyle w:val="CustomNormal"/>
        <w:ind w:left="-86"/>
        <w:rPr>
          <w:lang w:val="fr-CA"/>
        </w:rPr>
      </w:pPr>
    </w:p>
    <w:p w14:paraId="52715113" w14:textId="6E41D907" w:rsidR="0063464A" w:rsidRPr="00712883" w:rsidRDefault="00B614BE" w:rsidP="002509E0">
      <w:pPr>
        <w:pStyle w:val="CustomNormal"/>
        <w:spacing w:before="120"/>
        <w:ind w:left="-86"/>
        <w:rPr>
          <w:rFonts w:ascii="Arial Bold" w:hAnsi="Arial Bold"/>
          <w:b/>
          <w:vanish/>
          <w:lang w:val="fr-CA"/>
        </w:rPr>
      </w:pPr>
      <w:bookmarkStart w:id="8" w:name="CLbox"/>
      <w:r w:rsidRPr="00712883">
        <w:rPr>
          <w:rFonts w:ascii="Arial Bold" w:hAnsi="Arial Bold"/>
          <w:b/>
          <w:vanish/>
          <w:lang w:val="fr-CA"/>
        </w:rPr>
        <w:t>Avocat(e) des enfants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8526A4" w:rsidRPr="00471FA6" w14:paraId="18815D04" w14:textId="77777777" w:rsidTr="008526A4"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0402968" w14:textId="573CAD6B" w:rsidR="008526A4" w:rsidRPr="00712883" w:rsidRDefault="00B614BE" w:rsidP="00B614BE">
            <w:pPr>
              <w:pStyle w:val="TableInstruction"/>
              <w:spacing w:after="0"/>
              <w:rPr>
                <w:rFonts w:ascii="Arial Italic" w:hAnsi="Arial Italic"/>
                <w:vanish/>
                <w:lang w:val="fr-CA"/>
              </w:rPr>
            </w:pPr>
            <w:r w:rsidRPr="00712883">
              <w:rPr>
                <w:rFonts w:ascii="Arial Italic" w:hAnsi="Arial Italic"/>
                <w:vanish/>
                <w:lang w:val="fr-CA"/>
              </w:rPr>
              <w:t>Nom et adresse de la personne qui représente l’avocat(e) des enfants aux fins de signification (numéro et rue, municipalité, code postal, numéros de téléphone et de télécopieur et adresse courriel [le cas échéant]) et nom de la personne représentée.</w:t>
            </w:r>
          </w:p>
        </w:tc>
      </w:tr>
      <w:tr w:rsidR="008526A4" w:rsidRPr="00471FA6" w14:paraId="0B48B479" w14:textId="77777777" w:rsidTr="008526A4"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DA1AF3" w14:textId="77777777" w:rsidR="008526A4" w:rsidRPr="00471FA6" w:rsidRDefault="008526A4" w:rsidP="001B06D4">
            <w:pPr>
              <w:pStyle w:val="BoxInputArea"/>
              <w:rPr>
                <w:lang w:val="fr-CA"/>
              </w:rPr>
            </w:pPr>
            <w:bookmarkStart w:id="9" w:name="ChildrensLawyer" w:colFirst="0" w:colLast="0"/>
          </w:p>
        </w:tc>
      </w:tr>
      <w:bookmarkEnd w:id="8"/>
      <w:bookmarkEnd w:id="9"/>
    </w:tbl>
    <w:p w14:paraId="7F403169" w14:textId="77777777" w:rsidR="008526A4" w:rsidRPr="00471FA6" w:rsidRDefault="008526A4">
      <w:pPr>
        <w:rPr>
          <w:lang w:val="fr-CA"/>
        </w:rPr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180"/>
        <w:gridCol w:w="630"/>
        <w:gridCol w:w="270"/>
        <w:gridCol w:w="180"/>
        <w:gridCol w:w="990"/>
        <w:gridCol w:w="990"/>
        <w:gridCol w:w="810"/>
        <w:gridCol w:w="270"/>
        <w:gridCol w:w="180"/>
        <w:gridCol w:w="5400"/>
        <w:gridCol w:w="166"/>
      </w:tblGrid>
      <w:tr w:rsidR="00E83DFA" w:rsidRPr="00471FA6" w14:paraId="59B8606B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0635CCB0" w14:textId="77777777" w:rsidR="00E83DFA" w:rsidRPr="00471FA6" w:rsidRDefault="00E83DFA" w:rsidP="00E83DFA">
            <w:pPr>
              <w:widowControl w:val="0"/>
              <w:spacing w:before="20"/>
              <w:ind w:right="14"/>
              <w:rPr>
                <w:lang w:val="fr-CA"/>
              </w:rPr>
            </w:pPr>
            <w:r w:rsidRPr="00471FA6">
              <w:rPr>
                <w:lang w:val="fr-CA"/>
              </w:rPr>
              <w:t>1.</w:t>
            </w:r>
          </w:p>
        </w:tc>
        <w:tc>
          <w:tcPr>
            <w:tcW w:w="2520" w:type="dxa"/>
            <w:gridSpan w:val="6"/>
            <w:shd w:val="clear" w:color="auto" w:fill="FFFFFF"/>
          </w:tcPr>
          <w:p w14:paraId="58FA20CD" w14:textId="42E3B550" w:rsidR="00E83DFA" w:rsidRPr="00712883" w:rsidRDefault="00B614BE" w:rsidP="00E83DFA">
            <w:pPr>
              <w:widowControl w:val="0"/>
              <w:spacing w:before="20"/>
              <w:ind w:right="14"/>
              <w:rPr>
                <w:rFonts w:ascii="Arial" w:hAnsi="Arial" w:cs="Arial"/>
                <w:lang w:val="fr-CA"/>
              </w:rPr>
            </w:pPr>
            <w:r w:rsidRPr="00712883">
              <w:rPr>
                <w:rFonts w:ascii="Arial" w:hAnsi="Arial" w:cs="Arial"/>
                <w:lang w:val="fr-CA"/>
              </w:rPr>
              <w:t>Je m’appelle (</w:t>
            </w:r>
            <w:r w:rsidRPr="00712883">
              <w:rPr>
                <w:rFonts w:ascii="Arial" w:hAnsi="Arial" w:cs="Arial"/>
                <w:i/>
                <w:lang w:val="fr-CA"/>
              </w:rPr>
              <w:t>nom et prénom officiels</w:t>
            </w:r>
            <w:r w:rsidRPr="00712883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7816" w:type="dxa"/>
            <w:gridSpan w:val="6"/>
            <w:tcBorders>
              <w:bottom w:val="dashed" w:sz="2" w:space="0" w:color="auto"/>
            </w:tcBorders>
            <w:shd w:val="clear" w:color="auto" w:fill="FFFFFF"/>
          </w:tcPr>
          <w:p w14:paraId="0EC94067" w14:textId="77777777" w:rsidR="00E83DFA" w:rsidRPr="00471FA6" w:rsidRDefault="00E83DFA" w:rsidP="00E83DFA">
            <w:pPr>
              <w:widowControl w:val="0"/>
              <w:shd w:val="pct12" w:color="auto" w:fill="FFFFFF"/>
              <w:ind w:right="14"/>
              <w:jc w:val="both"/>
              <w:rPr>
                <w:lang w:val="fr-CA"/>
              </w:rPr>
            </w:pPr>
          </w:p>
        </w:tc>
      </w:tr>
      <w:tr w:rsidR="00E83DFA" w:rsidRPr="00471FA6" w14:paraId="73649D48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1157E122" w14:textId="77777777" w:rsidR="00E83DFA" w:rsidRPr="00712883" w:rsidRDefault="00E83DFA" w:rsidP="00E83DFA">
            <w:pPr>
              <w:widowControl w:val="0"/>
              <w:rPr>
                <w:rFonts w:ascii="Arial" w:hAnsi="Arial" w:cs="Arial"/>
                <w:lang w:val="fr-CA"/>
              </w:rPr>
            </w:pPr>
          </w:p>
        </w:tc>
      </w:tr>
      <w:tr w:rsidR="00E83DFA" w:rsidRPr="00471FA6" w14:paraId="1373A549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75F2BB61" w14:textId="77777777" w:rsidR="00E83DFA" w:rsidRPr="00471FA6" w:rsidRDefault="00E83DFA" w:rsidP="00E83DFA">
            <w:pPr>
              <w:keepNext/>
              <w:keepLines/>
              <w:widowControl w:val="0"/>
              <w:ind w:right="14"/>
              <w:rPr>
                <w:lang w:val="fr-CA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7C0B6B8D" w14:textId="76B02B84" w:rsidR="00E83DFA" w:rsidRPr="00712883" w:rsidRDefault="00B614BE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 w:cs="Arial"/>
                <w:lang w:val="fr-CA"/>
              </w:rPr>
            </w:pPr>
            <w:r w:rsidRPr="00712883">
              <w:rPr>
                <w:rFonts w:ascii="Arial" w:hAnsi="Arial" w:cs="Arial"/>
                <w:lang w:val="fr-CA"/>
              </w:rPr>
              <w:t>et je suis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29EF0A" w14:textId="77777777" w:rsidR="00E83DFA" w:rsidRPr="00471FA6" w:rsidRDefault="00E83DFA" w:rsidP="00E83DFA">
            <w:pPr>
              <w:keepNext/>
              <w:keepLines/>
              <w:widowControl w:val="0"/>
              <w:jc w:val="center"/>
              <w:rPr>
                <w:lang w:val="fr-CA"/>
              </w:rPr>
            </w:pPr>
            <w:r w:rsidRPr="00471FA6">
              <w:rPr>
                <w:lang w:val="fr-CA"/>
              </w:rPr>
              <w:t xml:space="preserve"> 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2CC44559" w14:textId="77777777" w:rsidR="00E83DFA" w:rsidRPr="00712883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 w:cs="Arial"/>
                <w:lang w:val="fr-CA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14:paraId="00A544B2" w14:textId="1220BF42" w:rsidR="00E83DFA" w:rsidRPr="00712883" w:rsidRDefault="00B614BE" w:rsidP="00B614BE">
            <w:pPr>
              <w:keepNext/>
              <w:keepLines/>
              <w:widowControl w:val="0"/>
              <w:spacing w:before="20"/>
              <w:ind w:right="14"/>
              <w:rPr>
                <w:rFonts w:ascii="Arial" w:hAnsi="Arial" w:cs="Arial"/>
                <w:lang w:val="fr-CA"/>
              </w:rPr>
            </w:pPr>
            <w:r w:rsidRPr="00712883">
              <w:rPr>
                <w:rFonts w:ascii="Arial" w:hAnsi="Arial" w:cs="Arial"/>
                <w:lang w:val="fr-CA"/>
              </w:rPr>
              <w:t>l’avocat(e) de</w:t>
            </w:r>
            <w:r w:rsidR="00E83DFA" w:rsidRPr="00712883">
              <w:rPr>
                <w:rFonts w:ascii="Arial" w:hAnsi="Arial" w:cs="Arial"/>
                <w:lang w:val="fr-CA"/>
              </w:rPr>
              <w:t xml:space="preserve"> (n</w:t>
            </w:r>
            <w:r w:rsidRPr="00712883">
              <w:rPr>
                <w:rFonts w:ascii="Arial" w:hAnsi="Arial" w:cs="Arial"/>
                <w:lang w:val="fr-CA"/>
              </w:rPr>
              <w:t>om</w:t>
            </w:r>
            <w:r w:rsidR="00E83DFA" w:rsidRPr="00712883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6826" w:type="dxa"/>
            <w:gridSpan w:val="5"/>
            <w:tcBorders>
              <w:bottom w:val="dashed" w:sz="2" w:space="0" w:color="auto"/>
            </w:tcBorders>
            <w:shd w:val="clear" w:color="auto" w:fill="FFFFFF"/>
          </w:tcPr>
          <w:p w14:paraId="5F492094" w14:textId="77777777" w:rsidR="00E83DFA" w:rsidRPr="00471FA6" w:rsidRDefault="00E83DFA" w:rsidP="00E83DFA">
            <w:pPr>
              <w:keepNext/>
              <w:keepLines/>
              <w:widowControl w:val="0"/>
              <w:shd w:val="pct12" w:color="auto" w:fill="FFFFFF"/>
              <w:spacing w:after="20"/>
              <w:ind w:right="14"/>
              <w:rPr>
                <w:lang w:val="fr-CA"/>
              </w:rPr>
            </w:pPr>
            <w:r w:rsidRPr="00471FA6">
              <w:rPr>
                <w:lang w:val="fr-CA"/>
              </w:rPr>
              <w:t xml:space="preserve"> </w:t>
            </w:r>
          </w:p>
        </w:tc>
      </w:tr>
      <w:tr w:rsidR="00E83DFA" w:rsidRPr="00471FA6" w14:paraId="39368E2D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5698A674" w14:textId="77777777" w:rsidR="00E83DFA" w:rsidRPr="00712883" w:rsidRDefault="00E83DFA" w:rsidP="00E83DFA">
            <w:pPr>
              <w:keepNext/>
              <w:keepLines/>
              <w:widowControl w:val="0"/>
              <w:rPr>
                <w:rFonts w:ascii="Arial" w:hAnsi="Arial" w:cs="Arial"/>
                <w:lang w:val="fr-CA"/>
              </w:rPr>
            </w:pPr>
          </w:p>
        </w:tc>
      </w:tr>
      <w:tr w:rsidR="00E83DFA" w:rsidRPr="00471FA6" w14:paraId="6E5FB23B" w14:textId="77777777" w:rsidTr="00B614BE">
        <w:trPr>
          <w:cantSplit/>
          <w:trHeight w:hRule="exact" w:val="493"/>
        </w:trPr>
        <w:tc>
          <w:tcPr>
            <w:tcW w:w="1530" w:type="dxa"/>
            <w:gridSpan w:val="4"/>
            <w:shd w:val="clear" w:color="auto" w:fill="FFFFFF"/>
          </w:tcPr>
          <w:p w14:paraId="7CF92C9C" w14:textId="77777777" w:rsidR="00E83DFA" w:rsidRPr="00471FA6" w:rsidRDefault="00E83DFA" w:rsidP="00E83DFA">
            <w:pPr>
              <w:widowControl w:val="0"/>
              <w:ind w:right="14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15BD2" w14:textId="77777777" w:rsidR="00E83DFA" w:rsidRPr="00471FA6" w:rsidRDefault="00E83DFA" w:rsidP="00E83DFA">
            <w:pPr>
              <w:widowControl w:val="0"/>
              <w:jc w:val="center"/>
              <w:rPr>
                <w:lang w:val="fr-CA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469C90EF" w14:textId="77777777" w:rsidR="00E83DFA" w:rsidRPr="00712883" w:rsidRDefault="00E83DFA" w:rsidP="00E83DFA">
            <w:pPr>
              <w:widowControl w:val="0"/>
              <w:ind w:right="14"/>
              <w:rPr>
                <w:rFonts w:ascii="Arial" w:hAnsi="Arial" w:cs="Arial"/>
                <w:lang w:val="fr-CA"/>
              </w:rPr>
            </w:pPr>
          </w:p>
        </w:tc>
        <w:tc>
          <w:tcPr>
            <w:tcW w:w="2790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14:paraId="7F70EE39" w14:textId="2DEABD1A" w:rsidR="00E83DFA" w:rsidRPr="00712883" w:rsidRDefault="00B614BE" w:rsidP="00B614BE">
            <w:pPr>
              <w:widowControl w:val="0"/>
              <w:ind w:right="14"/>
              <w:rPr>
                <w:rFonts w:ascii="Arial" w:hAnsi="Arial" w:cs="Arial"/>
                <w:lang w:val="fr-CA"/>
              </w:rPr>
            </w:pPr>
            <w:r w:rsidRPr="00712883">
              <w:rPr>
                <w:rFonts w:ascii="Arial" w:hAnsi="Arial" w:cs="Arial"/>
                <w:lang w:val="fr-CA"/>
              </w:rPr>
              <w:t>le(a) requérant(e) dans cette cause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FF2E6" w14:textId="77777777" w:rsidR="00E83DFA" w:rsidRPr="00471FA6" w:rsidRDefault="00E83DFA" w:rsidP="00E83DFA">
            <w:pPr>
              <w:widowControl w:val="0"/>
              <w:ind w:right="14"/>
              <w:jc w:val="center"/>
              <w:rPr>
                <w:lang w:val="fr-CA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23C63481" w14:textId="77777777" w:rsidR="00E83DFA" w:rsidRPr="00471FA6" w:rsidRDefault="00E83DFA" w:rsidP="00E83DFA">
            <w:pPr>
              <w:widowControl w:val="0"/>
              <w:ind w:right="14"/>
              <w:rPr>
                <w:lang w:val="fr-CA"/>
              </w:rPr>
            </w:pPr>
          </w:p>
        </w:tc>
        <w:tc>
          <w:tcPr>
            <w:tcW w:w="5566" w:type="dxa"/>
            <w:gridSpan w:val="2"/>
            <w:shd w:val="clear" w:color="auto" w:fill="FFFFFF"/>
          </w:tcPr>
          <w:p w14:paraId="05D8EF44" w14:textId="05711671" w:rsidR="00E83DFA" w:rsidRPr="00712883" w:rsidRDefault="00B614BE" w:rsidP="00B614BE">
            <w:pPr>
              <w:widowControl w:val="0"/>
              <w:ind w:right="14"/>
              <w:rPr>
                <w:rFonts w:ascii="Arial" w:hAnsi="Arial" w:cs="Arial"/>
                <w:lang w:val="fr-CA"/>
              </w:rPr>
            </w:pPr>
            <w:r w:rsidRPr="00712883">
              <w:rPr>
                <w:rFonts w:ascii="Arial" w:hAnsi="Arial" w:cs="Arial"/>
                <w:lang w:val="fr-CA"/>
              </w:rPr>
              <w:t>l’intimé(e) dans cette cause</w:t>
            </w:r>
          </w:p>
        </w:tc>
      </w:tr>
      <w:tr w:rsidR="00E83DFA" w:rsidRPr="00471FA6" w14:paraId="4C630935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684579EB" w14:textId="77777777" w:rsidR="00E83DFA" w:rsidRPr="00712883" w:rsidRDefault="00E83DFA" w:rsidP="00E83DFA">
            <w:pPr>
              <w:widowControl w:val="0"/>
              <w:rPr>
                <w:rFonts w:ascii="Arial" w:hAnsi="Arial" w:cs="Arial"/>
                <w:lang w:val="fr-CA"/>
              </w:rPr>
            </w:pPr>
          </w:p>
        </w:tc>
      </w:tr>
      <w:tr w:rsidR="00E83DFA" w:rsidRPr="00471FA6" w14:paraId="0C46D142" w14:textId="77777777" w:rsidTr="00FD1CDD">
        <w:trPr>
          <w:cantSplit/>
          <w:trHeight w:hRule="exact" w:val="280"/>
        </w:trPr>
        <w:tc>
          <w:tcPr>
            <w:tcW w:w="1530" w:type="dxa"/>
            <w:gridSpan w:val="4"/>
            <w:shd w:val="clear" w:color="auto" w:fill="FFFFFF"/>
          </w:tcPr>
          <w:p w14:paraId="0E65121F" w14:textId="77777777" w:rsidR="00E83DFA" w:rsidRPr="00471FA6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4D6E6" w14:textId="77777777" w:rsidR="00E83DFA" w:rsidRPr="00471FA6" w:rsidRDefault="00E83DFA" w:rsidP="00E83DFA">
            <w:pPr>
              <w:keepNext/>
              <w:keepLines/>
              <w:widowControl w:val="0"/>
              <w:jc w:val="center"/>
              <w:rPr>
                <w:lang w:val="fr-CA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5B6512C4" w14:textId="77777777" w:rsidR="00E83DFA" w:rsidRPr="00712883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 w:cs="Arial"/>
                <w:lang w:val="fr-CA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4F8DC18B" w14:textId="5C04973D" w:rsidR="00E83DFA" w:rsidRPr="00712883" w:rsidRDefault="00B614BE" w:rsidP="00B614BE">
            <w:pPr>
              <w:keepNext/>
              <w:keepLines/>
              <w:widowControl w:val="0"/>
              <w:spacing w:before="20"/>
              <w:ind w:right="14"/>
              <w:rPr>
                <w:rFonts w:ascii="Arial" w:hAnsi="Arial" w:cs="Arial"/>
                <w:lang w:val="fr-CA"/>
              </w:rPr>
            </w:pPr>
            <w:r w:rsidRPr="00712883">
              <w:rPr>
                <w:rFonts w:ascii="Arial" w:hAnsi="Arial" w:cs="Arial"/>
                <w:lang w:val="fr-CA"/>
              </w:rPr>
              <w:t>autre</w:t>
            </w:r>
            <w:r w:rsidR="00E83DFA" w:rsidRPr="00712883">
              <w:rPr>
                <w:rFonts w:ascii="Arial" w:hAnsi="Arial" w:cs="Arial"/>
                <w:lang w:val="fr-CA"/>
              </w:rPr>
              <w:t xml:space="preserve"> (</w:t>
            </w:r>
            <w:r w:rsidRPr="00712883">
              <w:rPr>
                <w:rFonts w:ascii="Arial" w:hAnsi="Arial" w:cs="Arial"/>
                <w:lang w:val="fr-CA"/>
              </w:rPr>
              <w:t>préciser</w:t>
            </w:r>
            <w:r w:rsidR="00E83DFA" w:rsidRPr="00712883">
              <w:rPr>
                <w:rFonts w:ascii="Arial" w:hAnsi="Arial" w:cs="Arial"/>
                <w:lang w:val="fr-CA"/>
              </w:rPr>
              <w:t>)</w:t>
            </w:r>
          </w:p>
        </w:tc>
      </w:tr>
      <w:tr w:rsidR="00E83DFA" w:rsidRPr="00471FA6" w14:paraId="06D9244D" w14:textId="77777777" w:rsidTr="00FD1CDD">
        <w:trPr>
          <w:cantSplit/>
        </w:trPr>
        <w:tc>
          <w:tcPr>
            <w:tcW w:w="1980" w:type="dxa"/>
            <w:gridSpan w:val="6"/>
            <w:shd w:val="clear" w:color="auto" w:fill="FFFFFF"/>
          </w:tcPr>
          <w:p w14:paraId="13D689B3" w14:textId="77777777" w:rsidR="00E83DFA" w:rsidRPr="00471FA6" w:rsidRDefault="00E83DFA" w:rsidP="00E83DFA">
            <w:pPr>
              <w:widowControl w:val="0"/>
              <w:ind w:right="14"/>
              <w:rPr>
                <w:lang w:val="fr-CA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286D5EC3" w14:textId="77777777" w:rsidR="00E83DFA" w:rsidRPr="00471FA6" w:rsidRDefault="00E83DFA" w:rsidP="00E83DFA">
            <w:pPr>
              <w:widowControl w:val="0"/>
              <w:ind w:right="14"/>
              <w:rPr>
                <w:lang w:val="fr-CA"/>
              </w:rPr>
            </w:pPr>
          </w:p>
        </w:tc>
      </w:tr>
      <w:tr w:rsidR="00E83DFA" w:rsidRPr="00471FA6" w14:paraId="0B080FDA" w14:textId="77777777" w:rsidTr="00FD1CDD">
        <w:tc>
          <w:tcPr>
            <w:tcW w:w="1980" w:type="dxa"/>
            <w:gridSpan w:val="6"/>
            <w:shd w:val="clear" w:color="auto" w:fill="FFFFFF"/>
          </w:tcPr>
          <w:p w14:paraId="5352600F" w14:textId="77777777" w:rsidR="00E83DFA" w:rsidRPr="00471FA6" w:rsidRDefault="00E83DFA" w:rsidP="00E83DFA">
            <w:pPr>
              <w:widowControl w:val="0"/>
              <w:ind w:right="14"/>
              <w:rPr>
                <w:lang w:val="fr-CA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1A3C013C" w14:textId="77777777" w:rsidR="00E83DFA" w:rsidRPr="00471FA6" w:rsidRDefault="00E83DFA" w:rsidP="00E83DFA">
            <w:pPr>
              <w:widowControl w:val="0"/>
              <w:shd w:val="pct12" w:color="auto" w:fill="FFFFFF"/>
              <w:ind w:right="14"/>
              <w:rPr>
                <w:lang w:val="fr-CA"/>
              </w:rPr>
            </w:pPr>
          </w:p>
        </w:tc>
      </w:tr>
      <w:tr w:rsidR="00E83DFA" w:rsidRPr="00471FA6" w14:paraId="65A4F2B9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40894519" w14:textId="77777777" w:rsidR="00E83DFA" w:rsidRPr="00471FA6" w:rsidRDefault="00E83DFA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10" w:name="_Hlk43358755"/>
            <w:bookmarkStart w:id="11" w:name="_Hlk43360387"/>
            <w:r w:rsidRPr="00471FA6">
              <w:rPr>
                <w:lang w:val="fr-CA"/>
              </w:rPr>
              <w:t>2.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6D2CAAE5" w14:textId="07133711" w:rsidR="00E83DFA" w:rsidRPr="00471FA6" w:rsidRDefault="00B614BE" w:rsidP="00B614BE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Le formulaire est-il présenté au nom de toutes les parties</w:t>
            </w:r>
            <w:r w:rsidR="00E83DFA" w:rsidRPr="00471FA6">
              <w:rPr>
                <w:lang w:val="fr-CA"/>
              </w:rPr>
              <w:t>?</w:t>
            </w:r>
          </w:p>
        </w:tc>
      </w:tr>
      <w:bookmarkEnd w:id="10"/>
      <w:tr w:rsidR="00E83DFA" w:rsidRPr="00471FA6" w14:paraId="2533DFB8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040093D4" w14:textId="77777777" w:rsidR="00E83DFA" w:rsidRPr="00471FA6" w:rsidRDefault="00E83DFA" w:rsidP="00FD1CDD">
            <w:pPr>
              <w:pStyle w:val="2PointSpace"/>
              <w:rPr>
                <w:lang w:val="fr-CA"/>
              </w:rPr>
            </w:pPr>
          </w:p>
        </w:tc>
      </w:tr>
      <w:tr w:rsidR="00E83DFA" w:rsidRPr="00471FA6" w14:paraId="25592D60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521A560E" w14:textId="77777777" w:rsidR="00E83DFA" w:rsidRPr="00471FA6" w:rsidRDefault="00E83DFA" w:rsidP="00FD1CDD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644A79" w14:textId="77777777" w:rsidR="00E83DFA" w:rsidRPr="00471FA6" w:rsidRDefault="00E83DFA" w:rsidP="00FD1CDD">
            <w:pPr>
              <w:pStyle w:val="CheckBox"/>
              <w:keepNext/>
              <w:keepLines/>
              <w:rPr>
                <w:lang w:val="fr-CA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3D89F9AB" w14:textId="77777777" w:rsidR="00E83DFA" w:rsidRPr="00471FA6" w:rsidRDefault="00E83DFA" w:rsidP="00FD1CDD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713BFCAB" w14:textId="31DECD8C" w:rsidR="00E83DFA" w:rsidRPr="00471FA6" w:rsidRDefault="00B614BE" w:rsidP="00B614BE">
            <w:pPr>
              <w:pStyle w:val="CustomNormal"/>
              <w:rPr>
                <w:lang w:val="fr-CA"/>
              </w:rPr>
            </w:pPr>
            <w:r w:rsidRPr="00471FA6">
              <w:rPr>
                <w:lang w:val="fr-CA"/>
              </w:rPr>
              <w:t>Oui</w:t>
            </w:r>
          </w:p>
        </w:tc>
      </w:tr>
      <w:tr w:rsidR="00E83DFA" w:rsidRPr="00471FA6" w14:paraId="375B4B62" w14:textId="77777777" w:rsidTr="00FD1CDD">
        <w:tc>
          <w:tcPr>
            <w:tcW w:w="10786" w:type="dxa"/>
            <w:gridSpan w:val="13"/>
            <w:shd w:val="clear" w:color="auto" w:fill="FFFFFF"/>
          </w:tcPr>
          <w:p w14:paraId="692E7C16" w14:textId="77777777" w:rsidR="00E83DFA" w:rsidRPr="00471FA6" w:rsidRDefault="00E83DFA" w:rsidP="00FD1CDD">
            <w:pPr>
              <w:pStyle w:val="CustomNormal"/>
              <w:rPr>
                <w:lang w:val="fr-CA"/>
              </w:rPr>
            </w:pPr>
          </w:p>
        </w:tc>
      </w:tr>
      <w:tr w:rsidR="00E83DFA" w:rsidRPr="00471FA6" w14:paraId="795EA24A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4467BDF3" w14:textId="77777777" w:rsidR="00E83DFA" w:rsidRPr="00471FA6" w:rsidRDefault="00E83DFA" w:rsidP="00FD1CDD">
            <w:pPr>
              <w:pStyle w:val="CustomNormal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EFAD4" w14:textId="77777777" w:rsidR="00E83DFA" w:rsidRPr="00471FA6" w:rsidRDefault="00E83DFA" w:rsidP="00FD1CDD">
            <w:pPr>
              <w:pStyle w:val="CheckBox"/>
              <w:rPr>
                <w:lang w:val="fr-CA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1D1971E8" w14:textId="77777777" w:rsidR="00E83DFA" w:rsidRPr="00471FA6" w:rsidRDefault="00E83DFA" w:rsidP="00FD1CDD">
            <w:pPr>
              <w:pStyle w:val="CustomNormal"/>
              <w:rPr>
                <w:lang w:val="fr-CA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7433916B" w14:textId="4B8038F1" w:rsidR="00E83DFA" w:rsidRPr="00471FA6" w:rsidRDefault="00E83DFA" w:rsidP="00FD1CDD">
            <w:pPr>
              <w:pStyle w:val="CustomNormal"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No</w:t>
            </w:r>
            <w:r w:rsidR="00B614BE" w:rsidRPr="00471FA6">
              <w:rPr>
                <w:lang w:val="fr-CA"/>
              </w:rPr>
              <w:t>n</w:t>
            </w:r>
          </w:p>
        </w:tc>
      </w:tr>
      <w:bookmarkEnd w:id="11"/>
      <w:tr w:rsidR="00E83DFA" w:rsidRPr="00471FA6" w14:paraId="30853634" w14:textId="77777777" w:rsidTr="00FD1CDD">
        <w:tc>
          <w:tcPr>
            <w:tcW w:w="900" w:type="dxa"/>
            <w:gridSpan w:val="3"/>
            <w:shd w:val="clear" w:color="auto" w:fill="FFFFFF"/>
          </w:tcPr>
          <w:p w14:paraId="3E84EACB" w14:textId="77777777" w:rsidR="00E83DFA" w:rsidRPr="00471FA6" w:rsidRDefault="00E83DFA" w:rsidP="00FD1CDD">
            <w:pPr>
              <w:pStyle w:val="CustomNormal"/>
              <w:rPr>
                <w:lang w:val="fr-CA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0C30359B" w14:textId="77777777" w:rsidR="00E83DFA" w:rsidRPr="00471FA6" w:rsidRDefault="00E83DFA" w:rsidP="00FD1CDD">
            <w:pPr>
              <w:pStyle w:val="InputArea"/>
              <w:rPr>
                <w:lang w:val="fr-CA"/>
              </w:rPr>
            </w:pPr>
          </w:p>
        </w:tc>
      </w:tr>
      <w:tr w:rsidR="00E83DFA" w:rsidRPr="00471FA6" w14:paraId="762E7689" w14:textId="77777777" w:rsidTr="00FD1CDD">
        <w:tc>
          <w:tcPr>
            <w:tcW w:w="900" w:type="dxa"/>
            <w:gridSpan w:val="3"/>
            <w:shd w:val="clear" w:color="auto" w:fill="FFFFFF"/>
          </w:tcPr>
          <w:p w14:paraId="65C820B5" w14:textId="77777777" w:rsidR="00E83DFA" w:rsidRPr="00471FA6" w:rsidRDefault="00E83DFA" w:rsidP="00FD1CDD">
            <w:pPr>
              <w:pStyle w:val="CustomNormal"/>
              <w:rPr>
                <w:lang w:val="fr-CA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499BB9A9" w14:textId="77777777" w:rsidR="00E83DFA" w:rsidRPr="00471FA6" w:rsidRDefault="00E83DFA" w:rsidP="00FD1CDD">
            <w:pPr>
              <w:pStyle w:val="InputArea"/>
              <w:rPr>
                <w:lang w:val="fr-CA"/>
              </w:rPr>
            </w:pPr>
          </w:p>
        </w:tc>
      </w:tr>
      <w:tr w:rsidR="007844FB" w:rsidRPr="00471FA6" w14:paraId="7D3A5C5C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7D5FD52E" w14:textId="79E17364" w:rsidR="007844FB" w:rsidRPr="00471FA6" w:rsidRDefault="007844FB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12" w:name="_Hlk43358993"/>
            <w:r w:rsidRPr="00471FA6">
              <w:rPr>
                <w:lang w:val="fr-CA"/>
              </w:rPr>
              <w:lastRenderedPageBreak/>
              <w:t>3.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025BA86C" w14:textId="191AB315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 xml:space="preserve">Date </w:t>
            </w:r>
            <w:r w:rsidR="00B614BE" w:rsidRPr="00471FA6">
              <w:rPr>
                <w:lang w:val="fr-CA"/>
              </w:rPr>
              <w:t xml:space="preserve">de la dernière </w:t>
            </w:r>
            <w:r w:rsidR="00712883">
              <w:rPr>
                <w:lang w:val="fr-CA"/>
              </w:rPr>
              <w:t>instance</w:t>
            </w:r>
            <w:r w:rsidR="00B614BE" w:rsidRPr="00471FA6">
              <w:rPr>
                <w:lang w:val="fr-CA"/>
              </w:rPr>
              <w:t xml:space="preserve"> dans la cause, le cas échéant </w:t>
            </w:r>
            <w:r w:rsidRPr="00471FA6">
              <w:rPr>
                <w:lang w:val="fr-CA"/>
              </w:rPr>
              <w:t>:   __________________________________</w:t>
            </w:r>
          </w:p>
          <w:p w14:paraId="1CBAE814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60822E62" w14:textId="1158F4FA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7844FB" w:rsidRPr="00471FA6" w14:paraId="59A7D5A6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5C0C8A5C" w14:textId="13227C63" w:rsidR="007844FB" w:rsidRPr="00471FA6" w:rsidRDefault="007844FB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13" w:name="_Hlk43359128"/>
            <w:bookmarkEnd w:id="12"/>
            <w:r w:rsidRPr="00471FA6">
              <w:rPr>
                <w:lang w:val="fr-CA"/>
              </w:rPr>
              <w:t>4.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6824D3F2" w14:textId="4911CEE9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 xml:space="preserve">Type </w:t>
            </w:r>
            <w:r w:rsidR="00B614BE" w:rsidRPr="00471FA6">
              <w:rPr>
                <w:lang w:val="fr-CA"/>
              </w:rPr>
              <w:t xml:space="preserve">de dernière </w:t>
            </w:r>
            <w:r w:rsidR="00712883">
              <w:rPr>
                <w:lang w:val="fr-CA"/>
              </w:rPr>
              <w:t>instance</w:t>
            </w:r>
            <w:r w:rsidRPr="00471FA6">
              <w:rPr>
                <w:lang w:val="fr-CA"/>
              </w:rPr>
              <w:t xml:space="preserve"> [</w:t>
            </w:r>
            <w:r w:rsidR="00471FA6" w:rsidRPr="00471FA6">
              <w:rPr>
                <w:lang w:val="fr-CA"/>
              </w:rPr>
              <w:t>conférence relative à la cause, conférence en vue d’un règlement amiable</w:t>
            </w:r>
            <w:r w:rsidRPr="00471FA6">
              <w:rPr>
                <w:lang w:val="fr-CA"/>
              </w:rPr>
              <w:t xml:space="preserve">, </w:t>
            </w:r>
            <w:r w:rsidR="00471FA6" w:rsidRPr="00471FA6">
              <w:rPr>
                <w:lang w:val="fr-CA"/>
              </w:rPr>
              <w:t>conférence de gestion du procès,</w:t>
            </w:r>
            <w:r w:rsidRPr="00471FA6">
              <w:rPr>
                <w:lang w:val="fr-CA"/>
              </w:rPr>
              <w:t xml:space="preserve"> </w:t>
            </w:r>
            <w:r w:rsidR="00471FA6" w:rsidRPr="00471FA6">
              <w:rPr>
                <w:lang w:val="fr-CA"/>
              </w:rPr>
              <w:t>conférence d’inscription au rôle des procès</w:t>
            </w:r>
            <w:r w:rsidRPr="00471FA6">
              <w:rPr>
                <w:lang w:val="fr-CA"/>
              </w:rPr>
              <w:t xml:space="preserve">, </w:t>
            </w:r>
            <w:r w:rsidR="00712883">
              <w:rPr>
                <w:lang w:val="fr-CA"/>
              </w:rPr>
              <w:t>m</w:t>
            </w:r>
            <w:r w:rsidRPr="00471FA6">
              <w:rPr>
                <w:lang w:val="fr-CA"/>
              </w:rPr>
              <w:t>otion],</w:t>
            </w:r>
            <w:r w:rsidR="00471FA6" w:rsidRPr="00471FA6">
              <w:rPr>
                <w:lang w:val="fr-CA"/>
              </w:rPr>
              <w:t xml:space="preserve"> le cas échéant :  </w:t>
            </w:r>
            <w:r w:rsidRPr="00471FA6">
              <w:rPr>
                <w:lang w:val="fr-CA"/>
              </w:rPr>
              <w:t>__________________________________</w:t>
            </w:r>
          </w:p>
          <w:p w14:paraId="67E3D3A9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2A3BF80D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bookmarkEnd w:id="13"/>
      <w:tr w:rsidR="007844FB" w:rsidRPr="00471FA6" w14:paraId="38F6A0B4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29723F31" w14:textId="5EBCD6CC" w:rsidR="007844FB" w:rsidRPr="00471FA6" w:rsidRDefault="007844FB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5.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EEEFC37" w14:textId="06C83C73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N</w:t>
            </w:r>
            <w:r w:rsidR="00471FA6" w:rsidRPr="00471FA6">
              <w:rPr>
                <w:lang w:val="fr-CA"/>
              </w:rPr>
              <w:t>om du juge chargé de la gestion des causes</w:t>
            </w:r>
            <w:r w:rsidRPr="00471FA6">
              <w:rPr>
                <w:lang w:val="fr-CA"/>
              </w:rPr>
              <w:t xml:space="preserve"> (</w:t>
            </w:r>
            <w:r w:rsidR="00471FA6" w:rsidRPr="00471FA6">
              <w:rPr>
                <w:lang w:val="fr-CA"/>
              </w:rPr>
              <w:t>s’il est connu</w:t>
            </w:r>
            <w:r w:rsidRPr="00471FA6">
              <w:rPr>
                <w:lang w:val="fr-CA"/>
              </w:rPr>
              <w:t>)</w:t>
            </w:r>
            <w:r w:rsidR="00471FA6" w:rsidRPr="00471FA6">
              <w:rPr>
                <w:lang w:val="fr-CA"/>
              </w:rPr>
              <w:t> </w:t>
            </w:r>
            <w:r w:rsidRPr="00471FA6">
              <w:rPr>
                <w:lang w:val="fr-CA"/>
              </w:rPr>
              <w:t>:   __________________________________</w:t>
            </w:r>
          </w:p>
          <w:p w14:paraId="514E9369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4E79FD48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7844FB" w:rsidRPr="00471FA6" w14:paraId="248592D5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7118DA5A" w14:textId="6F3DB8EE" w:rsidR="007844FB" w:rsidRPr="00471FA6" w:rsidRDefault="0011432B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6</w:t>
            </w:r>
            <w:r w:rsidR="007844FB" w:rsidRPr="00471FA6">
              <w:rPr>
                <w:lang w:val="fr-CA"/>
              </w:rPr>
              <w:t>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617DA7C7" w14:textId="4A266742" w:rsidR="007844FB" w:rsidRPr="00471FA6" w:rsidRDefault="00471FA6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 xml:space="preserve">Type de dernière </w:t>
            </w:r>
            <w:r w:rsidR="00712883">
              <w:rPr>
                <w:lang w:val="fr-CA"/>
              </w:rPr>
              <w:t>instance</w:t>
            </w:r>
            <w:r w:rsidRPr="00471FA6">
              <w:rPr>
                <w:lang w:val="fr-CA"/>
              </w:rPr>
              <w:t xml:space="preserve"> </w:t>
            </w:r>
            <w:r w:rsidR="00712883" w:rsidRPr="00471FA6">
              <w:rPr>
                <w:lang w:val="fr-CA"/>
              </w:rPr>
              <w:t xml:space="preserve">[conférence relative à la cause, conférence en vue d’un règlement amiable, conférence de gestion du procès, conférence d’inscription au rôle des procès, </w:t>
            </w:r>
            <w:r w:rsidR="00712883">
              <w:rPr>
                <w:lang w:val="fr-CA"/>
              </w:rPr>
              <w:t>m</w:t>
            </w:r>
            <w:r w:rsidR="00712883" w:rsidRPr="00471FA6">
              <w:rPr>
                <w:lang w:val="fr-CA"/>
              </w:rPr>
              <w:t>otion]</w:t>
            </w:r>
            <w:r w:rsidRPr="00471FA6">
              <w:rPr>
                <w:lang w:val="fr-CA"/>
              </w:rPr>
              <w:t>, le cas échéant :</w:t>
            </w:r>
            <w:r w:rsidR="007844FB" w:rsidRPr="00471FA6">
              <w:rPr>
                <w:lang w:val="fr-CA"/>
              </w:rPr>
              <w:t xml:space="preserve">   __________________________________</w:t>
            </w:r>
          </w:p>
          <w:p w14:paraId="2C9A6B84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3B1B61D9" w14:textId="77777777" w:rsidR="007844FB" w:rsidRPr="00471FA6" w:rsidRDefault="007844F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11432B" w:rsidRPr="00471FA6" w14:paraId="6A6CA56B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19596125" w14:textId="617252B6" w:rsidR="0011432B" w:rsidRPr="00471FA6" w:rsidRDefault="0011432B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14" w:name="_Hlk43360956"/>
            <w:r w:rsidRPr="00471FA6">
              <w:rPr>
                <w:lang w:val="fr-CA"/>
              </w:rPr>
              <w:t>7.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E33654A" w14:textId="4DF38265" w:rsidR="0011432B" w:rsidRPr="00471FA6" w:rsidRDefault="00471FA6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>
              <w:rPr>
                <w:lang w:val="fr-CA"/>
              </w:rPr>
              <w:t xml:space="preserve">Si vous ne demandez pas une nouvelle date pour une </w:t>
            </w:r>
            <w:r w:rsidR="00712883">
              <w:rPr>
                <w:lang w:val="fr-CA"/>
              </w:rPr>
              <w:t>instance</w:t>
            </w:r>
            <w:r>
              <w:rPr>
                <w:lang w:val="fr-CA"/>
              </w:rPr>
              <w:t xml:space="preserve"> qui existe déjà, quelle </w:t>
            </w:r>
            <w:r w:rsidR="00712883">
              <w:rPr>
                <w:lang w:val="fr-CA"/>
              </w:rPr>
              <w:t>instance</w:t>
            </w:r>
            <w:r>
              <w:rPr>
                <w:lang w:val="fr-CA"/>
              </w:rPr>
              <w:t xml:space="preserve"> demandez-vous </w:t>
            </w:r>
            <w:r w:rsidR="00712883">
              <w:rPr>
                <w:lang w:val="fr-CA"/>
              </w:rPr>
              <w:t>d’inscrire au rôle</w:t>
            </w:r>
            <w:r w:rsidR="0011432B" w:rsidRPr="00471FA6">
              <w:rPr>
                <w:lang w:val="fr-CA"/>
              </w:rPr>
              <w:t>?</w:t>
            </w:r>
          </w:p>
          <w:p w14:paraId="64D7D087" w14:textId="77777777" w:rsidR="0011432B" w:rsidRPr="00471FA6" w:rsidRDefault="0011432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  <w:p w14:paraId="6EF916C8" w14:textId="77777777" w:rsidR="0011432B" w:rsidRPr="00471FA6" w:rsidRDefault="0011432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__________________________________________________</w:t>
            </w:r>
          </w:p>
          <w:p w14:paraId="14F086B6" w14:textId="79D80307" w:rsidR="0011432B" w:rsidRPr="00471FA6" w:rsidRDefault="0011432B" w:rsidP="00FD1CDD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</w:p>
        </w:tc>
      </w:tr>
      <w:tr w:rsidR="0011432B" w:rsidRPr="00471FA6" w14:paraId="0AFB53EE" w14:textId="77777777" w:rsidTr="00FD1CDD">
        <w:tc>
          <w:tcPr>
            <w:tcW w:w="450" w:type="dxa"/>
            <w:shd w:val="clear" w:color="auto" w:fill="FFFFFF"/>
          </w:tcPr>
          <w:p w14:paraId="5625E815" w14:textId="681F2EDC" w:rsidR="0011432B" w:rsidRPr="00471FA6" w:rsidRDefault="009F1030" w:rsidP="00FD1CDD">
            <w:pPr>
              <w:pStyle w:val="Numbers"/>
              <w:spacing w:before="40"/>
              <w:rPr>
                <w:lang w:val="fr-CA"/>
              </w:rPr>
            </w:pPr>
            <w:bookmarkStart w:id="15" w:name="_Hlk43359707"/>
            <w:bookmarkEnd w:id="14"/>
            <w:r w:rsidRPr="00471FA6">
              <w:rPr>
                <w:lang w:val="fr-CA"/>
              </w:rPr>
              <w:t>8</w:t>
            </w:r>
            <w:r w:rsidR="0011432B" w:rsidRPr="00471FA6">
              <w:rPr>
                <w:lang w:val="fr-CA"/>
              </w:rPr>
              <w:t>(a)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07455C87" w14:textId="2F291145" w:rsidR="0011432B" w:rsidRPr="00471FA6" w:rsidRDefault="00471FA6" w:rsidP="00712883">
            <w:pPr>
              <w:pStyle w:val="CustomNormal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Si vous </w:t>
            </w:r>
            <w:r w:rsidR="00295941">
              <w:rPr>
                <w:lang w:val="fr-CA"/>
              </w:rPr>
              <w:t xml:space="preserve">demandez une date d’audition </w:t>
            </w:r>
            <w:r w:rsidR="00712883">
              <w:rPr>
                <w:lang w:val="fr-CA"/>
              </w:rPr>
              <w:t xml:space="preserve">pour </w:t>
            </w:r>
            <w:r w:rsidR="00295941">
              <w:rPr>
                <w:lang w:val="fr-CA"/>
              </w:rPr>
              <w:t>une nouvelle motion, une conférence relative à la cause a-t-elle eu lieu sur les questions de fond de cette cause</w:t>
            </w:r>
            <w:r w:rsidR="0011432B" w:rsidRPr="00471FA6">
              <w:rPr>
                <w:lang w:val="fr-CA"/>
              </w:rPr>
              <w:t>?</w:t>
            </w:r>
          </w:p>
        </w:tc>
      </w:tr>
      <w:bookmarkEnd w:id="15"/>
      <w:tr w:rsidR="0011432B" w:rsidRPr="00471FA6" w14:paraId="2131565B" w14:textId="77777777" w:rsidTr="00FD1CDD">
        <w:tc>
          <w:tcPr>
            <w:tcW w:w="450" w:type="dxa"/>
            <w:shd w:val="clear" w:color="auto" w:fill="FFFFFF"/>
          </w:tcPr>
          <w:p w14:paraId="66CF7D5E" w14:textId="77777777" w:rsidR="0011432B" w:rsidRPr="00471FA6" w:rsidRDefault="0011432B" w:rsidP="00FD1CDD">
            <w:pPr>
              <w:pStyle w:val="Numbers"/>
              <w:spacing w:before="40"/>
              <w:rPr>
                <w:lang w:val="fr-CA"/>
              </w:rPr>
            </w:pPr>
          </w:p>
        </w:tc>
        <w:tc>
          <w:tcPr>
            <w:tcW w:w="10336" w:type="dxa"/>
            <w:gridSpan w:val="12"/>
            <w:shd w:val="clear" w:color="auto" w:fill="FFFFFF"/>
          </w:tcPr>
          <w:p w14:paraId="410969EC" w14:textId="77777777" w:rsidR="0011432B" w:rsidRPr="00471FA6" w:rsidRDefault="0011432B" w:rsidP="00FD1CDD">
            <w:pPr>
              <w:pStyle w:val="CustomNormal"/>
              <w:spacing w:before="40"/>
              <w:rPr>
                <w:lang w:val="fr-CA"/>
              </w:rPr>
            </w:pPr>
          </w:p>
        </w:tc>
      </w:tr>
      <w:tr w:rsidR="0011432B" w:rsidRPr="00471FA6" w14:paraId="6019D62F" w14:textId="77777777" w:rsidTr="00FD1CDD">
        <w:trPr>
          <w:gridAfter w:val="1"/>
          <w:wAfter w:w="166" w:type="dxa"/>
        </w:trPr>
        <w:tc>
          <w:tcPr>
            <w:tcW w:w="450" w:type="dxa"/>
            <w:tcBorders>
              <w:right w:val="single" w:sz="8" w:space="0" w:color="auto"/>
            </w:tcBorders>
            <w:shd w:val="clear" w:color="auto" w:fill="FFFFFF"/>
          </w:tcPr>
          <w:p w14:paraId="7CCAAFCE" w14:textId="77777777" w:rsidR="0011432B" w:rsidRPr="00471FA6" w:rsidRDefault="0011432B" w:rsidP="00FD1CDD">
            <w:pPr>
              <w:pStyle w:val="Numbers"/>
              <w:ind w:right="0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C76E5F" w14:textId="77777777" w:rsidR="0011432B" w:rsidRPr="00471FA6" w:rsidRDefault="0011432B" w:rsidP="00FD1CDD">
            <w:pPr>
              <w:pStyle w:val="CustomNormal"/>
              <w:ind w:right="0"/>
              <w:jc w:val="center"/>
              <w:rPr>
                <w:lang w:val="fr-CA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2BE1E1CB" w14:textId="77777777" w:rsidR="0011432B" w:rsidRPr="00471FA6" w:rsidRDefault="0011432B" w:rsidP="00FD1CDD">
            <w:pPr>
              <w:pStyle w:val="CustomNormal"/>
              <w:ind w:right="0"/>
              <w:rPr>
                <w:lang w:val="fr-CA"/>
              </w:rPr>
            </w:pPr>
          </w:p>
        </w:tc>
        <w:tc>
          <w:tcPr>
            <w:tcW w:w="4320" w:type="dxa"/>
            <w:gridSpan w:val="8"/>
            <w:shd w:val="clear" w:color="auto" w:fill="FFFFFF"/>
          </w:tcPr>
          <w:p w14:paraId="139FF3D4" w14:textId="33B8E89F" w:rsidR="0011432B" w:rsidRPr="00471FA6" w:rsidRDefault="00295941" w:rsidP="00295941">
            <w:pPr>
              <w:pStyle w:val="CustomNormal"/>
              <w:ind w:right="0"/>
              <w:rPr>
                <w:lang w:val="fr-CA"/>
              </w:rPr>
            </w:pPr>
            <w:r>
              <w:rPr>
                <w:lang w:val="fr-CA"/>
              </w:rPr>
              <w:t>Oui</w:t>
            </w:r>
            <w:r w:rsidR="0011432B" w:rsidRPr="00471FA6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une conférence relative à la cause a eu lieu devant le(a) juge </w:t>
            </w:r>
          </w:p>
        </w:tc>
        <w:tc>
          <w:tcPr>
            <w:tcW w:w="5400" w:type="dxa"/>
            <w:tcBorders>
              <w:bottom w:val="dashed" w:sz="2" w:space="0" w:color="auto"/>
            </w:tcBorders>
            <w:shd w:val="clear" w:color="auto" w:fill="FFFFFF"/>
          </w:tcPr>
          <w:p w14:paraId="7A59BFA3" w14:textId="77777777" w:rsidR="0011432B" w:rsidRPr="00471FA6" w:rsidRDefault="0011432B" w:rsidP="00FD1CDD">
            <w:pPr>
              <w:pStyle w:val="InputArea"/>
              <w:rPr>
                <w:lang w:val="fr-CA"/>
              </w:rPr>
            </w:pPr>
          </w:p>
        </w:tc>
      </w:tr>
      <w:tr w:rsidR="0011432B" w:rsidRPr="00471FA6" w14:paraId="64CC9BDB" w14:textId="77777777" w:rsidTr="00FD1CDD">
        <w:tc>
          <w:tcPr>
            <w:tcW w:w="450" w:type="dxa"/>
            <w:shd w:val="clear" w:color="auto" w:fill="FFFFFF"/>
          </w:tcPr>
          <w:p w14:paraId="5A3AC095" w14:textId="77777777" w:rsidR="0011432B" w:rsidRPr="00471FA6" w:rsidRDefault="0011432B" w:rsidP="00FD1CDD">
            <w:pPr>
              <w:pStyle w:val="Numbers"/>
              <w:ind w:right="0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1AFB0978" w14:textId="77777777" w:rsidR="0011432B" w:rsidRPr="00471FA6" w:rsidRDefault="0011432B" w:rsidP="00FD1CDD">
            <w:pPr>
              <w:pStyle w:val="CustomNormal"/>
              <w:ind w:right="0"/>
              <w:rPr>
                <w:lang w:val="fr-CA"/>
              </w:rPr>
            </w:pPr>
          </w:p>
        </w:tc>
        <w:tc>
          <w:tcPr>
            <w:tcW w:w="180" w:type="dxa"/>
            <w:shd w:val="clear" w:color="auto" w:fill="FFFFFF"/>
          </w:tcPr>
          <w:p w14:paraId="2BA7054E" w14:textId="77777777" w:rsidR="0011432B" w:rsidRPr="00471FA6" w:rsidRDefault="0011432B" w:rsidP="00FD1CDD">
            <w:pPr>
              <w:pStyle w:val="CustomNormal"/>
              <w:ind w:right="0"/>
              <w:rPr>
                <w:lang w:val="fr-CA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41834A77" w14:textId="77777777" w:rsidR="0011432B" w:rsidRPr="00471FA6" w:rsidRDefault="0011432B" w:rsidP="00FD1CDD">
            <w:pPr>
              <w:pStyle w:val="CustomNormal"/>
              <w:ind w:right="0"/>
              <w:rPr>
                <w:lang w:val="fr-CA"/>
              </w:rPr>
            </w:pPr>
          </w:p>
        </w:tc>
      </w:tr>
      <w:tr w:rsidR="0011432B" w:rsidRPr="00471FA6" w14:paraId="4F091D32" w14:textId="77777777" w:rsidTr="00FD1CDD">
        <w:tc>
          <w:tcPr>
            <w:tcW w:w="450" w:type="dxa"/>
            <w:tcBorders>
              <w:right w:val="single" w:sz="8" w:space="0" w:color="auto"/>
            </w:tcBorders>
            <w:shd w:val="clear" w:color="auto" w:fill="FFFFFF"/>
          </w:tcPr>
          <w:p w14:paraId="18841E97" w14:textId="77777777" w:rsidR="0011432B" w:rsidRPr="00471FA6" w:rsidRDefault="0011432B" w:rsidP="00FD1CDD">
            <w:pPr>
              <w:pStyle w:val="Numbers"/>
              <w:ind w:right="0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964E44" w14:textId="77777777" w:rsidR="0011432B" w:rsidRPr="00471FA6" w:rsidRDefault="0011432B" w:rsidP="00FD1CDD">
            <w:pPr>
              <w:pStyle w:val="CustomNormal"/>
              <w:ind w:right="0"/>
              <w:jc w:val="center"/>
              <w:rPr>
                <w:lang w:val="fr-CA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64453E26" w14:textId="77777777" w:rsidR="0011432B" w:rsidRPr="00471FA6" w:rsidRDefault="0011432B" w:rsidP="00FD1CDD">
            <w:pPr>
              <w:pStyle w:val="CustomNormal"/>
              <w:ind w:right="0"/>
              <w:rPr>
                <w:lang w:val="fr-CA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4F6E2187" w14:textId="088115F3" w:rsidR="0011432B" w:rsidRPr="00471FA6" w:rsidRDefault="0011432B" w:rsidP="00FD1CDD">
            <w:pPr>
              <w:pStyle w:val="CustomNormal"/>
              <w:ind w:right="0"/>
              <w:rPr>
                <w:lang w:val="fr-CA"/>
              </w:rPr>
            </w:pPr>
            <w:r w:rsidRPr="00471FA6">
              <w:rPr>
                <w:lang w:val="fr-CA"/>
              </w:rPr>
              <w:t>No</w:t>
            </w:r>
            <w:r w:rsidR="00295941">
              <w:rPr>
                <w:lang w:val="fr-CA"/>
              </w:rPr>
              <w:t>n</w:t>
            </w:r>
            <w:r w:rsidRPr="00471FA6">
              <w:rPr>
                <w:lang w:val="fr-CA"/>
              </w:rPr>
              <w:t xml:space="preserve">, </w:t>
            </w:r>
            <w:r w:rsidR="00295941">
              <w:rPr>
                <w:lang w:val="fr-CA"/>
              </w:rPr>
              <w:t>une conférence relative à la cause n’a pas eu lieu sur les questions de fond de cette cause</w:t>
            </w:r>
            <w:r w:rsidRPr="00471FA6">
              <w:rPr>
                <w:lang w:val="fr-CA"/>
              </w:rPr>
              <w:t>.</w:t>
            </w:r>
          </w:p>
        </w:tc>
      </w:tr>
    </w:tbl>
    <w:p w14:paraId="5CB496D5" w14:textId="7EEF1D55" w:rsidR="0063464A" w:rsidRPr="00471FA6" w:rsidRDefault="0063464A" w:rsidP="00FB2C7C">
      <w:pPr>
        <w:pStyle w:val="InputArea"/>
        <w:ind w:left="-90"/>
        <w:rPr>
          <w:lang w:val="fr-CA"/>
        </w:rPr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336"/>
      </w:tblGrid>
      <w:tr w:rsidR="0011432B" w:rsidRPr="00471FA6" w14:paraId="7BEDDFA3" w14:textId="77777777" w:rsidTr="00FD1CDD">
        <w:tc>
          <w:tcPr>
            <w:tcW w:w="450" w:type="dxa"/>
            <w:shd w:val="clear" w:color="auto" w:fill="FFFFFF"/>
          </w:tcPr>
          <w:p w14:paraId="148F65BF" w14:textId="678A0D37" w:rsidR="0011432B" w:rsidRPr="00471FA6" w:rsidRDefault="009F1030" w:rsidP="00FD1CDD">
            <w:pPr>
              <w:pStyle w:val="Numbers"/>
              <w:spacing w:before="40"/>
              <w:rPr>
                <w:lang w:val="fr-CA"/>
              </w:rPr>
            </w:pPr>
            <w:bookmarkStart w:id="16" w:name="_Hlk43360991"/>
            <w:r w:rsidRPr="00471FA6">
              <w:rPr>
                <w:lang w:val="fr-CA"/>
              </w:rPr>
              <w:t>8</w:t>
            </w:r>
            <w:r w:rsidR="0011432B" w:rsidRPr="00471FA6">
              <w:rPr>
                <w:lang w:val="fr-CA"/>
              </w:rPr>
              <w:t>(b)</w:t>
            </w:r>
          </w:p>
        </w:tc>
        <w:tc>
          <w:tcPr>
            <w:tcW w:w="10336" w:type="dxa"/>
            <w:shd w:val="clear" w:color="auto" w:fill="FFFFFF"/>
          </w:tcPr>
          <w:p w14:paraId="3B3CE328" w14:textId="24A3A0D8" w:rsidR="0011432B" w:rsidRPr="00471FA6" w:rsidRDefault="00295941" w:rsidP="00FD1CDD">
            <w:pPr>
              <w:pStyle w:val="CustomNormal"/>
              <w:spacing w:before="40"/>
              <w:rPr>
                <w:lang w:val="fr-CA"/>
              </w:rPr>
            </w:pPr>
            <w:r>
              <w:rPr>
                <w:lang w:val="fr-CA"/>
              </w:rPr>
              <w:t>Dans la négative, avez-vous obtenu une ordonnance vous autorisant à présenter une motion avant la conférence relative à la cause et dans l’affirmative, quand et de qui</w:t>
            </w:r>
            <w:r w:rsidR="0011432B" w:rsidRPr="00471FA6">
              <w:rPr>
                <w:lang w:val="fr-CA"/>
              </w:rPr>
              <w:t>?</w:t>
            </w:r>
          </w:p>
          <w:p w14:paraId="38011D67" w14:textId="77777777" w:rsidR="009F1030" w:rsidRPr="00471FA6" w:rsidRDefault="009F1030" w:rsidP="00FD1CDD">
            <w:pPr>
              <w:pStyle w:val="CustomNormal"/>
              <w:spacing w:before="40"/>
              <w:rPr>
                <w:lang w:val="fr-CA"/>
              </w:rPr>
            </w:pPr>
          </w:p>
          <w:p w14:paraId="4F9C6378" w14:textId="77777777" w:rsidR="009F1030" w:rsidRPr="00471FA6" w:rsidRDefault="009F1030" w:rsidP="009F1030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__________________________________________________</w:t>
            </w:r>
          </w:p>
          <w:p w14:paraId="5C3F1AA4" w14:textId="40527FE4" w:rsidR="009F1030" w:rsidRPr="00471FA6" w:rsidRDefault="009F1030" w:rsidP="00FD1CDD">
            <w:pPr>
              <w:pStyle w:val="CustomNormal"/>
              <w:spacing w:before="40"/>
              <w:rPr>
                <w:lang w:val="fr-CA"/>
              </w:rPr>
            </w:pPr>
          </w:p>
        </w:tc>
      </w:tr>
      <w:bookmarkEnd w:id="16"/>
    </w:tbl>
    <w:p w14:paraId="36454F27" w14:textId="77777777" w:rsidR="0011432B" w:rsidRPr="00471FA6" w:rsidRDefault="0011432B" w:rsidP="00FB2C7C">
      <w:pPr>
        <w:pStyle w:val="InputArea"/>
        <w:ind w:left="-90"/>
        <w:rPr>
          <w:lang w:val="fr-CA"/>
        </w:rPr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180"/>
        <w:gridCol w:w="9886"/>
      </w:tblGrid>
      <w:tr w:rsidR="009F1030" w:rsidRPr="00471FA6" w14:paraId="5B50F900" w14:textId="77777777" w:rsidTr="009F1030">
        <w:tc>
          <w:tcPr>
            <w:tcW w:w="10786" w:type="dxa"/>
            <w:gridSpan w:val="4"/>
            <w:shd w:val="clear" w:color="auto" w:fill="FFFFFF"/>
          </w:tcPr>
          <w:tbl>
            <w:tblPr>
              <w:tblW w:w="107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0336"/>
            </w:tblGrid>
            <w:tr w:rsidR="009F1030" w:rsidRPr="00471FA6" w14:paraId="441FBB3F" w14:textId="77777777" w:rsidTr="00FD1CDD">
              <w:trPr>
                <w:cantSplit/>
              </w:trPr>
              <w:tc>
                <w:tcPr>
                  <w:tcW w:w="450" w:type="dxa"/>
                  <w:shd w:val="clear" w:color="auto" w:fill="FFFFFF"/>
                </w:tcPr>
                <w:p w14:paraId="579F3A50" w14:textId="60A4FF99" w:rsidR="009F1030" w:rsidRPr="00471FA6" w:rsidRDefault="009F1030" w:rsidP="009F1030">
                  <w:pPr>
                    <w:pStyle w:val="Numbers"/>
                    <w:keepNext/>
                    <w:keepLines/>
                    <w:spacing w:before="20"/>
                    <w:rPr>
                      <w:lang w:val="fr-CA"/>
                    </w:rPr>
                  </w:pPr>
                  <w:r w:rsidRPr="00471FA6">
                    <w:rPr>
                      <w:lang w:val="fr-CA"/>
                    </w:rPr>
                    <w:t>9.</w:t>
                  </w:r>
                </w:p>
              </w:tc>
              <w:tc>
                <w:tcPr>
                  <w:tcW w:w="10336" w:type="dxa"/>
                  <w:shd w:val="clear" w:color="auto" w:fill="FFFFFF"/>
                </w:tcPr>
                <w:p w14:paraId="7A8617C3" w14:textId="0E832507" w:rsidR="009F1030" w:rsidRPr="00295941" w:rsidRDefault="00295941" w:rsidP="009F1030">
                  <w:pPr>
                    <w:rPr>
                      <w:rFonts w:ascii="Arial" w:eastAsia="Calibri" w:hAnsi="Arial" w:cs="Arial"/>
                      <w:lang w:val="fr-CA"/>
                    </w:rPr>
                  </w:pPr>
                  <w:r>
                    <w:rPr>
                      <w:rFonts w:ascii="Arial" w:eastAsia="Calibri" w:hAnsi="Arial" w:cs="Arial"/>
                      <w:lang w:val="fr-CA"/>
                    </w:rPr>
                    <w:t>Quelles dates proposez-vous pour l’</w:t>
                  </w:r>
                  <w:r w:rsidR="00712883">
                    <w:rPr>
                      <w:rFonts w:ascii="Arial" w:eastAsia="Calibri" w:hAnsi="Arial" w:cs="Arial"/>
                      <w:lang w:val="fr-CA"/>
                    </w:rPr>
                    <w:t>instance</w:t>
                  </w:r>
                  <w:r>
                    <w:rPr>
                      <w:rFonts w:ascii="Arial" w:eastAsia="Calibri" w:hAnsi="Arial" w:cs="Arial"/>
                      <w:lang w:val="fr-CA"/>
                    </w:rPr>
                    <w:t>?</w:t>
                  </w:r>
                  <w:r w:rsidR="009F1030" w:rsidRPr="00295941">
                    <w:rPr>
                      <w:rFonts w:ascii="Arial" w:eastAsia="Calibri" w:hAnsi="Arial" w:cs="Arial"/>
                      <w:lang w:val="fr-CA"/>
                    </w:rPr>
                    <w:t xml:space="preserve"> </w:t>
                  </w:r>
                </w:p>
                <w:p w14:paraId="2CBF3668" w14:textId="78EBF868" w:rsidR="009F1030" w:rsidRPr="00471FA6" w:rsidRDefault="00295941" w:rsidP="009F1030">
                  <w:pPr>
                    <w:pStyle w:val="CustomNormal"/>
                    <w:keepNext/>
                    <w:keepLines/>
                    <w:spacing w:before="20"/>
                    <w:rPr>
                      <w:rFonts w:eastAsia="Calibri"/>
                      <w:lang w:val="fr-CA"/>
                    </w:rPr>
                  </w:pPr>
                  <w:r>
                    <w:rPr>
                      <w:rFonts w:eastAsia="Calibri"/>
                      <w:lang w:val="fr-CA"/>
                    </w:rPr>
                    <w:t>Il n’y a aucune garantie que vous obtiendrez les dates que vous demandez, mais le tribunal tiendra compte de vos dates. Vous devez proposer au moins trois dates différentes</w:t>
                  </w:r>
                  <w:r w:rsidR="009F1030" w:rsidRPr="00471FA6">
                    <w:rPr>
                      <w:rFonts w:eastAsia="Calibri"/>
                      <w:lang w:val="fr-CA"/>
                    </w:rPr>
                    <w:t>.</w:t>
                  </w:r>
                </w:p>
                <w:p w14:paraId="5F2907DE" w14:textId="5922F288" w:rsidR="009F1030" w:rsidRPr="00471FA6" w:rsidRDefault="009F1030" w:rsidP="009F1030">
                  <w:pPr>
                    <w:pStyle w:val="CustomNormal"/>
                    <w:keepNext/>
                    <w:keepLines/>
                    <w:spacing w:before="20"/>
                    <w:rPr>
                      <w:lang w:val="fr-CA"/>
                    </w:rPr>
                  </w:pPr>
                </w:p>
              </w:tc>
            </w:tr>
          </w:tbl>
          <w:p w14:paraId="4006AE14" w14:textId="07A4C827" w:rsidR="009F1030" w:rsidRPr="00471FA6" w:rsidRDefault="009F1030" w:rsidP="009F1030">
            <w:pPr>
              <w:widowControl w:val="0"/>
              <w:spacing w:after="40"/>
              <w:ind w:right="14"/>
              <w:rPr>
                <w:lang w:val="fr-CA"/>
              </w:rPr>
            </w:pPr>
          </w:p>
        </w:tc>
      </w:tr>
      <w:tr w:rsidR="009F1030" w:rsidRPr="00471FA6" w14:paraId="5CE0334F" w14:textId="77777777" w:rsidTr="009F1030">
        <w:tc>
          <w:tcPr>
            <w:tcW w:w="10786" w:type="dxa"/>
            <w:gridSpan w:val="4"/>
            <w:shd w:val="clear" w:color="auto" w:fill="FFFFFF"/>
          </w:tcPr>
          <w:p w14:paraId="4C6D56A2" w14:textId="292D8D17" w:rsidR="009F1030" w:rsidRPr="00471FA6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lang w:val="fr-CA"/>
              </w:rPr>
            </w:pPr>
            <w:r w:rsidRPr="00471FA6">
              <w:rPr>
                <w:lang w:val="fr-CA"/>
              </w:rPr>
              <w:t>_____________________________</w:t>
            </w:r>
          </w:p>
          <w:p w14:paraId="538A84E5" w14:textId="77777777" w:rsidR="009F1030" w:rsidRPr="00471FA6" w:rsidRDefault="009F1030" w:rsidP="009F1030">
            <w:pPr>
              <w:widowControl w:val="0"/>
              <w:shd w:val="pct12" w:color="auto" w:fill="FFFFFF"/>
              <w:ind w:left="450" w:right="14"/>
              <w:jc w:val="both"/>
              <w:rPr>
                <w:lang w:val="fr-CA"/>
              </w:rPr>
            </w:pPr>
          </w:p>
          <w:p w14:paraId="07EB2899" w14:textId="690DDC30" w:rsidR="009F1030" w:rsidRPr="00471FA6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lang w:val="fr-CA"/>
              </w:rPr>
            </w:pPr>
            <w:r w:rsidRPr="00471FA6">
              <w:rPr>
                <w:lang w:val="fr-CA"/>
              </w:rPr>
              <w:t>_____________________________</w:t>
            </w:r>
          </w:p>
          <w:p w14:paraId="53C4FE52" w14:textId="77777777" w:rsidR="009F1030" w:rsidRPr="00471FA6" w:rsidRDefault="009F1030" w:rsidP="009F1030">
            <w:pPr>
              <w:widowControl w:val="0"/>
              <w:shd w:val="pct12" w:color="auto" w:fill="FFFFFF"/>
              <w:ind w:right="14"/>
              <w:jc w:val="both"/>
              <w:rPr>
                <w:lang w:val="fr-CA"/>
              </w:rPr>
            </w:pPr>
          </w:p>
          <w:p w14:paraId="74868960" w14:textId="77777777" w:rsidR="009F1030" w:rsidRPr="00471FA6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lang w:val="fr-CA"/>
              </w:rPr>
            </w:pPr>
            <w:r w:rsidRPr="00471FA6">
              <w:rPr>
                <w:lang w:val="fr-CA"/>
              </w:rPr>
              <w:t>_____________________________</w:t>
            </w:r>
          </w:p>
          <w:p w14:paraId="19A15255" w14:textId="53796E3A" w:rsidR="009F1030" w:rsidRPr="00471FA6" w:rsidRDefault="009F1030" w:rsidP="009F1030">
            <w:pPr>
              <w:widowControl w:val="0"/>
              <w:shd w:val="pct12" w:color="auto" w:fill="FFFFFF"/>
              <w:ind w:left="450" w:right="14"/>
              <w:jc w:val="both"/>
              <w:rPr>
                <w:lang w:val="fr-CA"/>
              </w:rPr>
            </w:pPr>
          </w:p>
        </w:tc>
      </w:tr>
      <w:tr w:rsidR="009F1030" w:rsidRPr="00471FA6" w14:paraId="73B541FC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13D068B7" w14:textId="0CE5E320" w:rsidR="009F1030" w:rsidRPr="00471FA6" w:rsidRDefault="009F1030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bookmarkStart w:id="17" w:name="_Hlk43361414"/>
            <w:r w:rsidRPr="00471FA6">
              <w:rPr>
                <w:lang w:val="fr-CA"/>
              </w:rPr>
              <w:t>10.</w:t>
            </w:r>
          </w:p>
        </w:tc>
        <w:tc>
          <w:tcPr>
            <w:tcW w:w="10336" w:type="dxa"/>
            <w:gridSpan w:val="3"/>
            <w:shd w:val="clear" w:color="auto" w:fill="FFFFFF"/>
          </w:tcPr>
          <w:p w14:paraId="54928028" w14:textId="3CEF9142" w:rsidR="009F1030" w:rsidRPr="00295941" w:rsidRDefault="003B2CCA" w:rsidP="009F1030">
            <w:pPr>
              <w:rPr>
                <w:rFonts w:ascii="Arial" w:eastAsia="Calibri" w:hAnsi="Arial" w:cs="Arial"/>
                <w:lang w:val="fr-CA"/>
              </w:rPr>
            </w:pPr>
            <w:r>
              <w:rPr>
                <w:rFonts w:ascii="Arial" w:eastAsia="Calibri" w:hAnsi="Arial" w:cs="Arial"/>
                <w:lang w:val="fr-CA"/>
              </w:rPr>
              <w:t>L’autre partie ou les autres parties consentent-elles aux dates proposées</w:t>
            </w:r>
            <w:r w:rsidR="009F1030" w:rsidRPr="00295941">
              <w:rPr>
                <w:rFonts w:ascii="Arial" w:eastAsia="Calibri" w:hAnsi="Arial" w:cs="Arial"/>
                <w:lang w:val="fr-CA"/>
              </w:rPr>
              <w:t>?</w:t>
            </w:r>
          </w:p>
          <w:p w14:paraId="3D4DFB7A" w14:textId="417F3EE2" w:rsidR="009F1030" w:rsidRPr="00471FA6" w:rsidRDefault="003B2CCA" w:rsidP="003B2CCA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>
              <w:rPr>
                <w:rFonts w:eastAsia="Calibri"/>
                <w:lang w:val="fr-CA"/>
              </w:rPr>
              <w:t>Il est attendu des avocats et des parties qu’ils tentent de se mettre d’accord sur des dates mutuellement convenables avant de remplir le présent formulaire</w:t>
            </w:r>
            <w:r w:rsidR="009F1030" w:rsidRPr="00471FA6">
              <w:rPr>
                <w:rFonts w:eastAsia="Calibri"/>
                <w:lang w:val="fr-CA"/>
              </w:rPr>
              <w:t>.</w:t>
            </w:r>
          </w:p>
        </w:tc>
      </w:tr>
      <w:bookmarkEnd w:id="17"/>
      <w:tr w:rsidR="009F1030" w:rsidRPr="00471FA6" w14:paraId="2C02384B" w14:textId="77777777" w:rsidTr="00FD1CDD">
        <w:trPr>
          <w:cantSplit/>
        </w:trPr>
        <w:tc>
          <w:tcPr>
            <w:tcW w:w="10786" w:type="dxa"/>
            <w:gridSpan w:val="4"/>
            <w:shd w:val="clear" w:color="auto" w:fill="FFFFFF"/>
          </w:tcPr>
          <w:p w14:paraId="0BB14DCC" w14:textId="77777777" w:rsidR="009F1030" w:rsidRPr="00471FA6" w:rsidRDefault="009F1030" w:rsidP="00FD1CDD">
            <w:pPr>
              <w:pStyle w:val="2PointSpace"/>
              <w:rPr>
                <w:lang w:val="fr-CA"/>
              </w:rPr>
            </w:pPr>
          </w:p>
        </w:tc>
      </w:tr>
      <w:tr w:rsidR="009F1030" w:rsidRPr="00471FA6" w14:paraId="0E156392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6C365D06" w14:textId="77777777" w:rsidR="009F1030" w:rsidRPr="00471FA6" w:rsidRDefault="009F1030" w:rsidP="00FD1CDD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9BAFD4" w14:textId="77777777" w:rsidR="009F1030" w:rsidRPr="00471FA6" w:rsidRDefault="009F1030" w:rsidP="00FD1CDD">
            <w:pPr>
              <w:pStyle w:val="CheckBox"/>
              <w:keepNext/>
              <w:keepLines/>
              <w:rPr>
                <w:lang w:val="fr-CA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7BB55392" w14:textId="77777777" w:rsidR="009F1030" w:rsidRPr="00471FA6" w:rsidRDefault="009F1030" w:rsidP="00FD1CDD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9886" w:type="dxa"/>
            <w:shd w:val="clear" w:color="auto" w:fill="FFFFFF"/>
          </w:tcPr>
          <w:p w14:paraId="7653F61B" w14:textId="455FB6D6" w:rsidR="009F1030" w:rsidRPr="00471FA6" w:rsidRDefault="003B2CCA" w:rsidP="00FD1CDD">
            <w:pPr>
              <w:pStyle w:val="CustomNormal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</w:tr>
      <w:tr w:rsidR="009F1030" w:rsidRPr="00471FA6" w14:paraId="4F814D81" w14:textId="77777777" w:rsidTr="00FD1CDD">
        <w:tc>
          <w:tcPr>
            <w:tcW w:w="10786" w:type="dxa"/>
            <w:gridSpan w:val="4"/>
            <w:shd w:val="clear" w:color="auto" w:fill="FFFFFF"/>
          </w:tcPr>
          <w:p w14:paraId="659991F5" w14:textId="77777777" w:rsidR="009F1030" w:rsidRPr="00471FA6" w:rsidRDefault="009F1030" w:rsidP="00FD1CDD">
            <w:pPr>
              <w:pStyle w:val="CustomNormal"/>
              <w:rPr>
                <w:lang w:val="fr-CA"/>
              </w:rPr>
            </w:pPr>
          </w:p>
        </w:tc>
      </w:tr>
      <w:tr w:rsidR="009F1030" w:rsidRPr="00471FA6" w14:paraId="5DB9756B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2E871E1D" w14:textId="77777777" w:rsidR="009F1030" w:rsidRPr="00471FA6" w:rsidRDefault="009F1030" w:rsidP="00FD1CDD">
            <w:pPr>
              <w:pStyle w:val="CustomNormal"/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9B069F" w14:textId="77777777" w:rsidR="009F1030" w:rsidRPr="00471FA6" w:rsidRDefault="009F1030" w:rsidP="00FD1CDD">
            <w:pPr>
              <w:pStyle w:val="CheckBox"/>
              <w:rPr>
                <w:lang w:val="fr-CA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2659AB33" w14:textId="77777777" w:rsidR="009F1030" w:rsidRPr="00471FA6" w:rsidRDefault="009F1030" w:rsidP="00FD1CDD">
            <w:pPr>
              <w:pStyle w:val="CustomNormal"/>
              <w:rPr>
                <w:lang w:val="fr-CA"/>
              </w:rPr>
            </w:pPr>
          </w:p>
        </w:tc>
        <w:tc>
          <w:tcPr>
            <w:tcW w:w="9886" w:type="dxa"/>
            <w:shd w:val="clear" w:color="auto" w:fill="FFFFFF"/>
          </w:tcPr>
          <w:p w14:paraId="59098829" w14:textId="03F5FE32" w:rsidR="009F1030" w:rsidRPr="00471FA6" w:rsidRDefault="009F1030" w:rsidP="00FD1CDD">
            <w:pPr>
              <w:pStyle w:val="CustomNormal"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t>No</w:t>
            </w:r>
            <w:r w:rsidR="003B2CCA">
              <w:rPr>
                <w:lang w:val="fr-CA"/>
              </w:rPr>
              <w:t>n</w:t>
            </w:r>
          </w:p>
        </w:tc>
      </w:tr>
    </w:tbl>
    <w:p w14:paraId="669602D8" w14:textId="561CFCA4" w:rsidR="007844FB" w:rsidRPr="00471FA6" w:rsidRDefault="007844FB" w:rsidP="00FB2C7C">
      <w:pPr>
        <w:pStyle w:val="InputArea"/>
        <w:ind w:left="-90"/>
        <w:rPr>
          <w:lang w:val="fr-CA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323"/>
      </w:tblGrid>
      <w:tr w:rsidR="007A0E03" w:rsidRPr="00471FA6" w14:paraId="250F1FFC" w14:textId="77777777" w:rsidTr="002D3754">
        <w:tc>
          <w:tcPr>
            <w:tcW w:w="450" w:type="dxa"/>
            <w:shd w:val="clear" w:color="auto" w:fill="FFFFFF"/>
          </w:tcPr>
          <w:p w14:paraId="46457FF1" w14:textId="61B670DF" w:rsidR="007A0E03" w:rsidRPr="00471FA6" w:rsidRDefault="007A0E03" w:rsidP="00FD1CDD">
            <w:pPr>
              <w:pStyle w:val="Numbers"/>
              <w:spacing w:before="40"/>
              <w:rPr>
                <w:lang w:val="fr-CA"/>
              </w:rPr>
            </w:pPr>
            <w:bookmarkStart w:id="18" w:name="_Hlk43361396"/>
            <w:r w:rsidRPr="00471FA6">
              <w:rPr>
                <w:lang w:val="fr-CA"/>
              </w:rPr>
              <w:t>11.</w:t>
            </w:r>
          </w:p>
        </w:tc>
        <w:tc>
          <w:tcPr>
            <w:tcW w:w="10323" w:type="dxa"/>
            <w:shd w:val="clear" w:color="auto" w:fill="FFFFFF"/>
          </w:tcPr>
          <w:p w14:paraId="7EC62A45" w14:textId="4ACFCA42" w:rsidR="007A0E03" w:rsidRPr="00471FA6" w:rsidRDefault="003B2CCA" w:rsidP="00FD1CDD">
            <w:pPr>
              <w:pStyle w:val="CustomNormal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Des documents ont-ils déjà </w:t>
            </w:r>
            <w:r w:rsidR="00712883">
              <w:rPr>
                <w:lang w:val="fr-CA"/>
              </w:rPr>
              <w:t xml:space="preserve">été </w:t>
            </w:r>
            <w:r>
              <w:rPr>
                <w:lang w:val="fr-CA"/>
              </w:rPr>
              <w:t>déposés et</w:t>
            </w:r>
            <w:r w:rsidR="00712883">
              <w:rPr>
                <w:lang w:val="fr-CA"/>
              </w:rPr>
              <w:t>,</w:t>
            </w:r>
            <w:r>
              <w:rPr>
                <w:lang w:val="fr-CA"/>
              </w:rPr>
              <w:t xml:space="preserve"> dans l’affirmative, lesquels et comment ont-ils été déposés</w:t>
            </w:r>
            <w:r w:rsidR="007A0E03" w:rsidRPr="00471FA6">
              <w:rPr>
                <w:lang w:val="fr-CA"/>
              </w:rPr>
              <w:t xml:space="preserve"> (</w:t>
            </w:r>
            <w:r>
              <w:rPr>
                <w:lang w:val="fr-CA"/>
              </w:rPr>
              <w:t>version papier ou électronique</w:t>
            </w:r>
            <w:r w:rsidR="007A0E03" w:rsidRPr="00471FA6">
              <w:rPr>
                <w:lang w:val="fr-CA"/>
              </w:rPr>
              <w:t>)</w:t>
            </w:r>
            <w:r w:rsidR="002D3754" w:rsidRPr="00471FA6">
              <w:rPr>
                <w:lang w:val="fr-CA"/>
              </w:rPr>
              <w:t>?</w:t>
            </w:r>
          </w:p>
          <w:p w14:paraId="0CF23504" w14:textId="77777777" w:rsidR="007A0E03" w:rsidRPr="00471FA6" w:rsidRDefault="007A0E03" w:rsidP="00FD1CDD">
            <w:pPr>
              <w:pStyle w:val="CustomNormal"/>
              <w:spacing w:before="40"/>
              <w:rPr>
                <w:lang w:val="fr-CA"/>
              </w:rPr>
            </w:pPr>
          </w:p>
          <w:p w14:paraId="1350972C" w14:textId="63C501B1" w:rsidR="007A0E03" w:rsidRPr="00471FA6" w:rsidRDefault="007A0E03" w:rsidP="002D3754">
            <w:pPr>
              <w:pStyle w:val="CustomNormal"/>
              <w:keepNext/>
              <w:keepLines/>
              <w:spacing w:before="20" w:line="480" w:lineRule="auto"/>
              <w:rPr>
                <w:lang w:val="fr-CA"/>
              </w:rPr>
            </w:pPr>
            <w:bookmarkStart w:id="19" w:name="_Hlk43361491"/>
            <w:r w:rsidRPr="00471FA6">
              <w:rPr>
                <w:lang w:val="fr-CA"/>
              </w:rPr>
              <w:lastRenderedPageBreak/>
              <w:t>_________________________________________________</w:t>
            </w:r>
            <w:r w:rsidR="002D3754" w:rsidRPr="00471FA6">
              <w:rPr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FA6">
              <w:rPr>
                <w:lang w:val="fr-CA"/>
              </w:rPr>
              <w:t>_</w:t>
            </w:r>
          </w:p>
          <w:bookmarkEnd w:id="19"/>
          <w:p w14:paraId="15C44170" w14:textId="77777777" w:rsidR="007A0E03" w:rsidRPr="00471FA6" w:rsidRDefault="007A0E03" w:rsidP="00FD1CDD">
            <w:pPr>
              <w:pStyle w:val="CustomNormal"/>
              <w:spacing w:before="40"/>
              <w:rPr>
                <w:lang w:val="fr-CA"/>
              </w:rPr>
            </w:pPr>
          </w:p>
        </w:tc>
      </w:tr>
      <w:bookmarkEnd w:id="18"/>
      <w:tr w:rsidR="002D3754" w:rsidRPr="00471FA6" w14:paraId="56DD1574" w14:textId="77777777" w:rsidTr="002D3754">
        <w:trPr>
          <w:cantSplit/>
        </w:trPr>
        <w:tc>
          <w:tcPr>
            <w:tcW w:w="450" w:type="dxa"/>
            <w:shd w:val="clear" w:color="auto" w:fill="FFFFFF"/>
          </w:tcPr>
          <w:p w14:paraId="260F0FBB" w14:textId="77777777" w:rsidR="002D3754" w:rsidRPr="00471FA6" w:rsidRDefault="002D3754" w:rsidP="00FD1CDD">
            <w:pPr>
              <w:pStyle w:val="Numbers"/>
              <w:keepNext/>
              <w:keepLines/>
              <w:spacing w:before="20"/>
              <w:rPr>
                <w:lang w:val="fr-CA"/>
              </w:rPr>
            </w:pPr>
            <w:r w:rsidRPr="00471FA6">
              <w:rPr>
                <w:lang w:val="fr-CA"/>
              </w:rPr>
              <w:lastRenderedPageBreak/>
              <w:t>10.</w:t>
            </w:r>
          </w:p>
        </w:tc>
        <w:tc>
          <w:tcPr>
            <w:tcW w:w="10323" w:type="dxa"/>
            <w:shd w:val="clear" w:color="auto" w:fill="FFFFFF"/>
          </w:tcPr>
          <w:p w14:paraId="39AA571F" w14:textId="120117D2" w:rsidR="002D3754" w:rsidRPr="00471FA6" w:rsidRDefault="003B2CCA" w:rsidP="003B2CCA">
            <w:pPr>
              <w:pStyle w:val="CustomNormal"/>
              <w:keepNext/>
              <w:keepLines/>
              <w:spacing w:before="20"/>
              <w:rPr>
                <w:lang w:val="fr-CA"/>
              </w:rPr>
            </w:pPr>
            <w:r>
              <w:rPr>
                <w:lang w:val="fr-CA"/>
              </w:rPr>
              <w:t xml:space="preserve">Si vous demandez une date proche, expliquez </w:t>
            </w:r>
            <w:r w:rsidRPr="00712883">
              <w:rPr>
                <w:u w:val="single"/>
                <w:lang w:val="fr-CA"/>
              </w:rPr>
              <w:t>brièvement</w:t>
            </w:r>
            <w:r>
              <w:rPr>
                <w:lang w:val="fr-CA"/>
              </w:rPr>
              <w:t xml:space="preserve"> (deux ou trois phrases) pourquoi. </w:t>
            </w:r>
            <w:r w:rsidRPr="00712883">
              <w:rPr>
                <w:u w:val="single"/>
                <w:lang w:val="fr-CA"/>
              </w:rPr>
              <w:t>Ne joignez pas de feuille supplémentaire, car elle ne sera pas lue par le juge de l’audience de mise au rôle</w:t>
            </w:r>
            <w:r w:rsidR="002D3754" w:rsidRPr="00712883">
              <w:rPr>
                <w:u w:val="single"/>
                <w:lang w:val="fr-CA"/>
              </w:rPr>
              <w:t>.</w:t>
            </w:r>
          </w:p>
        </w:tc>
      </w:tr>
    </w:tbl>
    <w:p w14:paraId="31150AA7" w14:textId="77777777" w:rsidR="009F1030" w:rsidRPr="00471FA6" w:rsidRDefault="009F1030" w:rsidP="00FB2C7C">
      <w:pPr>
        <w:pStyle w:val="InputArea"/>
        <w:ind w:left="-90"/>
        <w:rPr>
          <w:lang w:val="fr-CA"/>
        </w:rPr>
      </w:pPr>
    </w:p>
    <w:p w14:paraId="21925F8C" w14:textId="044D866D" w:rsidR="002D3754" w:rsidRPr="00471FA6" w:rsidRDefault="002D3754" w:rsidP="002D3754">
      <w:pPr>
        <w:pStyle w:val="CustomNormal"/>
        <w:keepNext/>
        <w:keepLines/>
        <w:spacing w:before="20" w:line="480" w:lineRule="auto"/>
        <w:rPr>
          <w:lang w:val="fr-CA"/>
        </w:rPr>
      </w:pPr>
      <w:r w:rsidRPr="00471FA6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BAB50" w14:textId="77777777" w:rsidR="007844FB" w:rsidRPr="00471FA6" w:rsidRDefault="007844FB" w:rsidP="00FB2C7C">
      <w:pPr>
        <w:pStyle w:val="InputArea"/>
        <w:ind w:left="-90"/>
        <w:rPr>
          <w:lang w:val="fr-CA"/>
        </w:rPr>
      </w:pPr>
    </w:p>
    <w:p w14:paraId="170B55CE" w14:textId="77777777" w:rsidR="0063464A" w:rsidRPr="00471FA6" w:rsidRDefault="0063464A" w:rsidP="00FB2C7C">
      <w:pPr>
        <w:pStyle w:val="InputArea"/>
        <w:ind w:left="-90"/>
        <w:rPr>
          <w:lang w:val="fr-CA"/>
        </w:rPr>
      </w:pPr>
    </w:p>
    <w:p w14:paraId="28E76CF2" w14:textId="77777777" w:rsidR="0063464A" w:rsidRPr="00471FA6" w:rsidRDefault="0063464A" w:rsidP="00FB2C7C">
      <w:pPr>
        <w:pStyle w:val="InputArea"/>
        <w:ind w:left="-90"/>
        <w:rPr>
          <w:lang w:val="fr-CA"/>
        </w:rPr>
      </w:pPr>
    </w:p>
    <w:p w14:paraId="514B40BA" w14:textId="77777777" w:rsidR="0063464A" w:rsidRPr="00471FA6" w:rsidRDefault="0063464A">
      <w:pPr>
        <w:rPr>
          <w:lang w:val="fr-CA"/>
        </w:rPr>
      </w:pPr>
    </w:p>
    <w:p w14:paraId="4EFEFDFB" w14:textId="77777777" w:rsidR="0063464A" w:rsidRPr="00471FA6" w:rsidRDefault="0063464A">
      <w:pPr>
        <w:rPr>
          <w:lang w:val="fr-CA"/>
        </w:rPr>
      </w:pPr>
    </w:p>
    <w:tbl>
      <w:tblPr>
        <w:tblW w:w="0" w:type="auto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63464A" w:rsidRPr="00471FA6" w14:paraId="2D4DFF82" w14:textId="77777777">
        <w:trPr>
          <w:cantSplit/>
        </w:trPr>
        <w:tc>
          <w:tcPr>
            <w:tcW w:w="3625" w:type="dxa"/>
          </w:tcPr>
          <w:p w14:paraId="27625AEE" w14:textId="77777777" w:rsidR="0063464A" w:rsidRPr="00471FA6" w:rsidRDefault="0063464A">
            <w:pPr>
              <w:pStyle w:val="CustomNormal"/>
              <w:rPr>
                <w:lang w:val="fr-CA"/>
              </w:rPr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034720A6" w14:textId="77777777" w:rsidR="0063464A" w:rsidRPr="00471FA6" w:rsidRDefault="0063464A">
            <w:pPr>
              <w:pStyle w:val="CustomNormal"/>
              <w:spacing w:before="40"/>
              <w:jc w:val="center"/>
              <w:rPr>
                <w:lang w:val="fr-CA"/>
              </w:rPr>
            </w:pPr>
            <w:r w:rsidRPr="00471FA6">
              <w:rPr>
                <w:lang w:val="fr-CA"/>
              </w:rPr>
              <w:t>Signature</w:t>
            </w:r>
          </w:p>
        </w:tc>
        <w:tc>
          <w:tcPr>
            <w:tcW w:w="630" w:type="dxa"/>
          </w:tcPr>
          <w:p w14:paraId="5ABC3F05" w14:textId="77777777" w:rsidR="0063464A" w:rsidRPr="00471FA6" w:rsidRDefault="0063464A">
            <w:pPr>
              <w:pStyle w:val="CustomNormal"/>
              <w:rPr>
                <w:lang w:val="fr-CA"/>
              </w:rPr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14:paraId="02CA7DF0" w14:textId="17E66710" w:rsidR="0063464A" w:rsidRPr="00471FA6" w:rsidRDefault="0063464A" w:rsidP="003B2CCA">
            <w:pPr>
              <w:pStyle w:val="CustomNormal"/>
              <w:spacing w:before="40"/>
              <w:jc w:val="center"/>
              <w:rPr>
                <w:lang w:val="fr-CA"/>
              </w:rPr>
            </w:pPr>
            <w:r w:rsidRPr="00471FA6">
              <w:rPr>
                <w:lang w:val="fr-CA"/>
              </w:rPr>
              <w:t xml:space="preserve">Date </w:t>
            </w:r>
            <w:r w:rsidR="003B2CCA">
              <w:rPr>
                <w:lang w:val="fr-CA"/>
              </w:rPr>
              <w:t>de la signature</w:t>
            </w:r>
          </w:p>
        </w:tc>
      </w:tr>
    </w:tbl>
    <w:p w14:paraId="244FF539" w14:textId="77777777" w:rsidR="0063464A" w:rsidRPr="00471FA6" w:rsidRDefault="0063464A">
      <w:pPr>
        <w:rPr>
          <w:lang w:val="fr-CA"/>
        </w:rPr>
      </w:pPr>
    </w:p>
    <w:sectPr w:rsidR="0063464A" w:rsidRPr="00471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F4E4" w14:textId="77777777" w:rsidR="00C726ED" w:rsidRDefault="00C726ED">
      <w:r>
        <w:separator/>
      </w:r>
    </w:p>
  </w:endnote>
  <w:endnote w:type="continuationSeparator" w:id="0">
    <w:p w14:paraId="30A7F1FA" w14:textId="77777777" w:rsidR="00C726ED" w:rsidRDefault="00C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Arial Italic">
    <w:altName w:val="Arial"/>
    <w:panose1 w:val="020B060402020209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66EF" w14:textId="77777777" w:rsidR="001E2C84" w:rsidRDefault="001E2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C967" w14:textId="77777777"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A4D4" w14:textId="77777777"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  <w:t>www.DIVORCEmate.com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4D10" w14:textId="77777777" w:rsidR="00C726ED" w:rsidRDefault="00C726ED">
      <w:r>
        <w:separator/>
      </w:r>
    </w:p>
  </w:footnote>
  <w:footnote w:type="continuationSeparator" w:id="0">
    <w:p w14:paraId="37F22B1C" w14:textId="77777777" w:rsidR="00C726ED" w:rsidRDefault="00C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E34A" w14:textId="77777777" w:rsidR="001E2C84" w:rsidRDefault="001E2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533B47FA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65B851FD" w14:textId="6958CFEE" w:rsidR="0063464A" w:rsidRDefault="00B614BE">
          <w:pPr>
            <w:pStyle w:val="CustomHeader"/>
          </w:pPr>
          <w:r>
            <w:t>Formulaire vierge</w:t>
          </w:r>
          <w:r w:rsidR="0063464A">
            <w:t xml:space="preserve">  (page </w:t>
          </w:r>
          <w:r w:rsidR="0063464A">
            <w:fldChar w:fldCharType="begin"/>
          </w:r>
          <w:r w:rsidR="0063464A">
            <w:instrText xml:space="preserve"> PAGE  \* MERGEFORMAT </w:instrText>
          </w:r>
          <w:r w:rsidR="0063464A">
            <w:fldChar w:fldCharType="separate"/>
          </w:r>
          <w:r w:rsidR="00140C29">
            <w:rPr>
              <w:noProof/>
            </w:rPr>
            <w:t>2</w:t>
          </w:r>
          <w:r w:rsidR="0063464A">
            <w:fldChar w:fldCharType="end"/>
          </w:r>
          <w:r w:rsidR="0063464A">
            <w:t>)</w:t>
          </w:r>
        </w:p>
      </w:tc>
      <w:tc>
        <w:tcPr>
          <w:tcW w:w="2106" w:type="dxa"/>
          <w:vAlign w:val="bottom"/>
        </w:tcPr>
        <w:p w14:paraId="6B2E4A99" w14:textId="2D69905F" w:rsidR="0063464A" w:rsidRDefault="00B614BE" w:rsidP="00B614BE">
          <w:pPr>
            <w:pStyle w:val="CustomHeader"/>
            <w:ind w:right="72"/>
            <w:jc w:val="right"/>
          </w:pPr>
          <w:r>
            <w:t>N</w:t>
          </w:r>
          <w:r w:rsidRPr="00B614BE">
            <w:rPr>
              <w:vertAlign w:val="superscript"/>
            </w:rPr>
            <w:t>o</w:t>
          </w:r>
          <w:r>
            <w:t xml:space="preserve"> de dossier du greffe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69F0BACD" w14:textId="7766CD57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 w14:paraId="0BB003A5" w14:textId="77777777">
      <w:trPr>
        <w:cantSplit/>
      </w:trPr>
      <w:tc>
        <w:tcPr>
          <w:tcW w:w="10800" w:type="dxa"/>
          <w:gridSpan w:val="4"/>
          <w:vAlign w:val="bottom"/>
        </w:tcPr>
        <w:p w14:paraId="2445252D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7A8891AD" w14:textId="77777777"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83D2" w14:textId="77777777" w:rsidR="001E2C84" w:rsidRDefault="001E2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C1940"/>
    <w:multiLevelType w:val="hybridMultilevel"/>
    <w:tmpl w:val="B0DEA0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ocument Number" w:val="82"/>
    <w:docVar w:name="MergeFileLocation" w:val="1"/>
    <w:docVar w:name="MergeFileRevisionNumber" w:val="5"/>
  </w:docVars>
  <w:rsids>
    <w:rsidRoot w:val="002E29CE"/>
    <w:rsid w:val="0011432B"/>
    <w:rsid w:val="00140C29"/>
    <w:rsid w:val="001B06D4"/>
    <w:rsid w:val="001E2C84"/>
    <w:rsid w:val="002509E0"/>
    <w:rsid w:val="00295941"/>
    <w:rsid w:val="002D3754"/>
    <w:rsid w:val="002D618E"/>
    <w:rsid w:val="002E29CE"/>
    <w:rsid w:val="00306675"/>
    <w:rsid w:val="003B2CCA"/>
    <w:rsid w:val="00471FA6"/>
    <w:rsid w:val="00584004"/>
    <w:rsid w:val="005E2F74"/>
    <w:rsid w:val="0062574C"/>
    <w:rsid w:val="0063464A"/>
    <w:rsid w:val="00634DEC"/>
    <w:rsid w:val="00651648"/>
    <w:rsid w:val="00685175"/>
    <w:rsid w:val="006D17ED"/>
    <w:rsid w:val="00712883"/>
    <w:rsid w:val="007844FB"/>
    <w:rsid w:val="007A0E03"/>
    <w:rsid w:val="00804A61"/>
    <w:rsid w:val="00830CB1"/>
    <w:rsid w:val="008526A4"/>
    <w:rsid w:val="00942ED4"/>
    <w:rsid w:val="009F1030"/>
    <w:rsid w:val="00AD493C"/>
    <w:rsid w:val="00B041E2"/>
    <w:rsid w:val="00B16DCD"/>
    <w:rsid w:val="00B614BE"/>
    <w:rsid w:val="00B958E6"/>
    <w:rsid w:val="00BD503E"/>
    <w:rsid w:val="00C20BA8"/>
    <w:rsid w:val="00C726ED"/>
    <w:rsid w:val="00DA0EDC"/>
    <w:rsid w:val="00E83DFA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3138AD"/>
  <w15:docId w15:val="{E95D4E68-6CAE-464C-9E95-E68ED28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3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heckBox">
    <w:name w:val="CheckBox"/>
    <w:rsid w:val="00E83DFA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2PointSpace">
    <w:name w:val="2PointSpace"/>
    <w:rsid w:val="00E83DFA"/>
    <w:pPr>
      <w:widowControl w:val="0"/>
    </w:pPr>
    <w:rPr>
      <w:rFonts w:ascii="Arial" w:hAnsi="Arial"/>
      <w:noProof/>
      <w:sz w:val="4"/>
      <w:lang w:eastAsia="en-US"/>
    </w:rPr>
  </w:style>
  <w:style w:type="paragraph" w:customStyle="1" w:styleId="Numbers">
    <w:name w:val="Numbers"/>
    <w:rsid w:val="00E83DFA"/>
    <w:pPr>
      <w:widowControl w:val="0"/>
      <w:ind w:right="14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9F1030"/>
    <w:pPr>
      <w:ind w:left="720"/>
    </w:pPr>
  </w:style>
  <w:style w:type="paragraph" w:customStyle="1" w:styleId="UserInstructions">
    <w:name w:val="User Instructions"/>
    <w:basedOn w:val="Normal"/>
    <w:next w:val="Normal"/>
    <w:link w:val="UserInstructionsChar"/>
    <w:rsid w:val="00B614BE"/>
    <w:pPr>
      <w:widowControl w:val="0"/>
      <w:spacing w:before="20"/>
    </w:pPr>
    <w:rPr>
      <w:rFonts w:ascii="Arial" w:hAnsi="Arial"/>
      <w:i/>
      <w:sz w:val="18"/>
      <w:szCs w:val="24"/>
    </w:rPr>
  </w:style>
  <w:style w:type="character" w:customStyle="1" w:styleId="UserInstructionsChar">
    <w:name w:val="User Instructions Char"/>
    <w:link w:val="UserInstructions"/>
    <w:rsid w:val="00B614BE"/>
    <w:rPr>
      <w:rFonts w:ascii="Arial" w:hAnsi="Arial"/>
      <w:i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D3903B1B0BD45B9F67675CA77E3E4" ma:contentTypeVersion="8" ma:contentTypeDescription="Create a new document." ma:contentTypeScope="" ma:versionID="412661f82d7ea8f4e2c8ac9deed58dd6">
  <xsd:schema xmlns:xsd="http://www.w3.org/2001/XMLSchema" xmlns:xs="http://www.w3.org/2001/XMLSchema" xmlns:p="http://schemas.microsoft.com/office/2006/metadata/properties" xmlns:ns3="4e0ee6ba-9ee7-4ef7-b455-3a00a1ff0d87" targetNamespace="http://schemas.microsoft.com/office/2006/metadata/properties" ma:root="true" ma:fieldsID="325e5339b126f7802493be5dd93458d2" ns3:_="">
    <xsd:import namespace="4e0ee6ba-9ee7-4ef7-b455-3a00a1ff0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e6ba-9ee7-4ef7-b455-3a00a1ff0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C887-3A89-44F0-AD84-53E3681B1BE0}">
  <ds:schemaRefs>
    <ds:schemaRef ds:uri="http://schemas.microsoft.com/office/2006/documentManagement/types"/>
    <ds:schemaRef ds:uri="http://schemas.microsoft.com/office/infopath/2007/PartnerControls"/>
    <ds:schemaRef ds:uri="4e0ee6ba-9ee7-4ef7-b455-3a00a1ff0d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87CE4A-1049-4E79-88C8-46723395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5B126-1897-4F5E-B845-4E1F6E29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e6ba-9ee7-4ef7-b455-3a00a1ff0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00 Blank Form.dot</Template>
  <TotalTime>1</TotalTime>
  <Pages>3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creator>McDermot, Mr Justice John P.L. (SCJ)</dc:creator>
  <cp:lastModifiedBy>Tantsis, Sophie (JUD)</cp:lastModifiedBy>
  <cp:revision>2</cp:revision>
  <cp:lastPrinted>2001-05-11T19:53:00Z</cp:lastPrinted>
  <dcterms:created xsi:type="dcterms:W3CDTF">2020-07-20T14:14:00Z</dcterms:created>
  <dcterms:modified xsi:type="dcterms:W3CDTF">2020-07-20T14:14:00Z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John.McDermot@scj-csj.ca</vt:lpwstr>
  </property>
  <property fmtid="{D5CDD505-2E9C-101B-9397-08002B2CF9AE}" pid="5" name="MSIP_Label_034a106e-6316-442c-ad35-738afd673d2b_SetDate">
    <vt:lpwstr>2020-06-18T11:34:46.0731746Z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ccadf200-38ab-4402-82e1-5ebe59fb5bff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0x0101009EDD3903B1B0BD45B9F67675CA77E3E4</vt:lpwstr>
  </property>
</Properties>
</file>