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1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693"/>
        <w:gridCol w:w="36"/>
        <w:gridCol w:w="207"/>
        <w:gridCol w:w="9"/>
        <w:gridCol w:w="288"/>
        <w:gridCol w:w="189"/>
        <w:gridCol w:w="423"/>
        <w:gridCol w:w="18"/>
        <w:gridCol w:w="1359"/>
        <w:gridCol w:w="1413"/>
        <w:gridCol w:w="810"/>
        <w:gridCol w:w="1152"/>
        <w:gridCol w:w="270"/>
        <w:gridCol w:w="1107"/>
        <w:gridCol w:w="351"/>
        <w:gridCol w:w="2178"/>
      </w:tblGrid>
      <w:tr w:rsidR="000F30B3" w14:paraId="239154AF" w14:textId="77777777">
        <w:tblPrEx>
          <w:tblCellMar>
            <w:top w:w="0" w:type="dxa"/>
            <w:bottom w:w="0" w:type="dxa"/>
          </w:tblCellMar>
        </w:tblPrEx>
        <w:tc>
          <w:tcPr>
            <w:tcW w:w="3627" w:type="dxa"/>
            <w:gridSpan w:val="10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AC" w14:textId="77777777" w:rsidR="000F30B3" w:rsidRDefault="000840C5">
            <w:pPr>
              <w:pStyle w:val="fillablefield0"/>
            </w:pP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</w:p>
        </w:tc>
        <w:tc>
          <w:tcPr>
            <w:tcW w:w="3645" w:type="dxa"/>
            <w:gridSpan w:val="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AD" w14:textId="77777777" w:rsidR="000F30B3" w:rsidRDefault="000840C5">
            <w:pPr>
              <w:pStyle w:val="fillablefield0"/>
              <w:jc w:val="center"/>
            </w:pP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</w:p>
        </w:tc>
        <w:tc>
          <w:tcPr>
            <w:tcW w:w="3636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AE" w14:textId="77777777" w:rsidR="000F30B3" w:rsidRDefault="000840C5">
            <w:pPr>
              <w:pStyle w:val="fillablefield0"/>
              <w:jc w:val="right"/>
            </w:pP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  <w:r>
              <w:rPr>
                <w:rFonts w:cs="Arial"/>
                <w:color w:val="FF0000"/>
                <w:sz w:val="14"/>
              </w:rPr>
              <w:t> </w:t>
            </w:r>
          </w:p>
        </w:tc>
      </w:tr>
      <w:tr w:rsidR="000F30B3" w14:paraId="239154B1" w14:textId="77777777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17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B0" w14:textId="77777777" w:rsidR="000F30B3" w:rsidRDefault="000840C5">
            <w:pPr>
              <w:pStyle w:val="CourtNam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COURT OF JUSTICE</w:t>
            </w:r>
          </w:p>
        </w:tc>
      </w:tr>
      <w:tr w:rsidR="000F30B3" w14:paraId="239154B3" w14:textId="77777777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17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B2" w14:textId="77777777" w:rsidR="000F30B3" w:rsidRDefault="000840C5">
            <w:pPr>
              <w:pStyle w:val="FormNam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Central East Region</w:t>
            </w:r>
          </w:p>
        </w:tc>
      </w:tr>
      <w:tr w:rsidR="000F30B3" w14:paraId="239154B5" w14:textId="77777777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17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B4" w14:textId="77777777" w:rsidR="000F30B3" w:rsidRDefault="000840C5">
            <w:pPr>
              <w:pStyle w:val="FormName"/>
              <w:spacing w:before="240"/>
              <w:rPr>
                <w:rFonts w:cs="Arial"/>
              </w:rPr>
            </w:pPr>
            <w:r>
              <w:rPr>
                <w:rFonts w:cs="Arial"/>
              </w:rPr>
              <w:t>PRE-TRIAL CONFERENCE CONFIRMATION FORM</w:t>
            </w:r>
          </w:p>
        </w:tc>
      </w:tr>
      <w:tr w:rsidR="000F30B3" w14:paraId="239154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7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39154B6" w14:textId="77777777" w:rsidR="000F30B3" w:rsidRDefault="000840C5">
            <w:pPr>
              <w:pStyle w:val="normalbody18ptbefore"/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The purpose of this form is to provide the Court with information to facilitate the scheduling of a pre-trial </w:t>
            </w:r>
            <w:r>
              <w:rPr>
                <w:i/>
                <w:sz w:val="18"/>
                <w:szCs w:val="18"/>
              </w:rPr>
              <w:t>conference. The information will also be shared with the pre-trial conference judge to assist him or her in the conduct of the pre-trial and recommendations for the scheduling of the trial.</w:t>
            </w:r>
          </w:p>
        </w:tc>
      </w:tr>
      <w:tr w:rsidR="000F30B3" w14:paraId="239154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7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39154B8" w14:textId="77777777" w:rsidR="000F30B3" w:rsidRDefault="000840C5">
            <w:pPr>
              <w:pStyle w:val="normalbody12ptbefore"/>
            </w:pPr>
            <w:r>
              <w:rPr>
                <w:i/>
                <w:sz w:val="18"/>
              </w:rPr>
              <w:t>This form is to be completed and filed along with the pre-trial m</w:t>
            </w:r>
            <w:r>
              <w:rPr>
                <w:i/>
                <w:sz w:val="18"/>
              </w:rPr>
              <w:t xml:space="preserve">emorandum. Once the filing is accepted, the Confirmation form must also be uploaded to CaseLines under the appropriate bundle. </w:t>
            </w:r>
            <w:r>
              <w:rPr>
                <w:b/>
                <w:bCs/>
                <w:i/>
                <w:sz w:val="18"/>
              </w:rPr>
              <w:t>All parties are expected to consult with one another to complete this form and submit ONLY ONE FORM.</w:t>
            </w:r>
          </w:p>
        </w:tc>
      </w:tr>
      <w:tr w:rsidR="000F30B3" w14:paraId="239154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gridSpan w:val="5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</w:tcPr>
          <w:p w14:paraId="239154BA" w14:textId="77777777" w:rsidR="000F30B3" w:rsidRDefault="000840C5">
            <w:pPr>
              <w:pStyle w:val="normalbody18ptbefore"/>
            </w:pPr>
            <w:r>
              <w:t>Pre-trial Date:</w:t>
            </w:r>
          </w:p>
        </w:tc>
        <w:tc>
          <w:tcPr>
            <w:tcW w:w="3690" w:type="dxa"/>
            <w:gridSpan w:val="6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BB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BC" w14:textId="77777777" w:rsidR="000F30B3" w:rsidRDefault="000840C5">
            <w:pPr>
              <w:pStyle w:val="normalbody6ptbefore"/>
              <w:jc w:val="right"/>
            </w:pPr>
            <w:r>
              <w:t>Time:</w:t>
            </w:r>
          </w:p>
        </w:tc>
        <w:tc>
          <w:tcPr>
            <w:tcW w:w="2529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BD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2529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BE" w14:textId="77777777" w:rsidR="000F30B3" w:rsidRDefault="000F30B3">
            <w:pPr>
              <w:pStyle w:val="normalbody6ptbefore"/>
            </w:pPr>
          </w:p>
        </w:tc>
      </w:tr>
      <w:tr w:rsidR="000F30B3" w14:paraId="239154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1" w:type="dxa"/>
            <w:gridSpan w:val="4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0" w14:textId="77777777" w:rsidR="000F30B3" w:rsidRDefault="000840C5">
            <w:pPr>
              <w:pStyle w:val="normalbody6ptbefore"/>
            </w:pPr>
            <w:r>
              <w:t>Court Centre:</w:t>
            </w:r>
          </w:p>
        </w:tc>
        <w:tc>
          <w:tcPr>
            <w:tcW w:w="9567" w:type="dxa"/>
            <w:gridSpan w:val="1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1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3" w14:textId="77777777" w:rsidR="000F30B3" w:rsidRDefault="000840C5">
            <w:pPr>
              <w:pStyle w:val="normalbody18ptbefore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3" w:type="dxa"/>
            <w:gridSpan w:val="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4" w14:textId="77777777" w:rsidR="000F30B3" w:rsidRDefault="000840C5">
            <w:pPr>
              <w:pStyle w:val="normalbody18ptbefore"/>
            </w:pPr>
            <w:r>
              <w:t>Full Style of Cause:</w:t>
            </w:r>
          </w:p>
        </w:tc>
        <w:tc>
          <w:tcPr>
            <w:tcW w:w="4734" w:type="dxa"/>
            <w:gridSpan w:val="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5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1728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6" w14:textId="77777777" w:rsidR="000F30B3" w:rsidRDefault="000840C5">
            <w:pPr>
              <w:pStyle w:val="normalbody18ptbefore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Court File No.:</w:t>
            </w:r>
          </w:p>
        </w:tc>
        <w:tc>
          <w:tcPr>
            <w:tcW w:w="2178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7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9" w14:textId="77777777" w:rsidR="000F30B3" w:rsidRDefault="000840C5">
            <w:pPr>
              <w:pStyle w:val="normalbody12ptbefore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5" w:type="dxa"/>
            <w:gridSpan w:val="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A" w14:textId="77777777" w:rsidR="000F30B3" w:rsidRDefault="000840C5">
            <w:pPr>
              <w:pStyle w:val="normalbody12ptbefore"/>
            </w:pPr>
            <w:r>
              <w:t>Companion Action:</w:t>
            </w:r>
          </w:p>
        </w:tc>
        <w:tc>
          <w:tcPr>
            <w:tcW w:w="4752" w:type="dxa"/>
            <w:gridSpan w:val="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B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1728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C" w14:textId="77777777" w:rsidR="000F30B3" w:rsidRDefault="000840C5">
            <w:pPr>
              <w:pStyle w:val="normalbody12ptbefore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>Court File No.:</w:t>
            </w:r>
          </w:p>
        </w:tc>
        <w:tc>
          <w:tcPr>
            <w:tcW w:w="2178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D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CF" w14:textId="77777777" w:rsidR="000F30B3" w:rsidRDefault="000840C5">
            <w:pPr>
              <w:pStyle w:val="normalbody12ptbefore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503" w:type="dxa"/>
            <w:gridSpan w:val="16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0" w14:textId="77777777" w:rsidR="000F30B3" w:rsidRDefault="000840C5">
            <w:pPr>
              <w:pStyle w:val="normalbody12ptbefore"/>
            </w:pPr>
            <w:r>
              <w:t>Contact information for counsel or self-represented parties:</w:t>
            </w:r>
          </w:p>
        </w:tc>
      </w:tr>
      <w:tr w:rsidR="000F30B3" w14:paraId="239154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2" w14:textId="77777777" w:rsidR="000F30B3" w:rsidRDefault="000F30B3">
            <w:pPr>
              <w:pStyle w:val="normalbody18ptbefore"/>
            </w:pPr>
          </w:p>
        </w:tc>
        <w:tc>
          <w:tcPr>
            <w:tcW w:w="1233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3" w14:textId="77777777" w:rsidR="000F30B3" w:rsidRDefault="000840C5">
            <w:pPr>
              <w:pStyle w:val="normalbody6ptbefore"/>
            </w:pPr>
            <w:r>
              <w:t>Counsel for:</w:t>
            </w:r>
          </w:p>
        </w:tc>
        <w:tc>
          <w:tcPr>
            <w:tcW w:w="9270" w:type="dxa"/>
            <w:gridSpan w:val="11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4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6" w14:textId="77777777" w:rsidR="000F30B3" w:rsidRDefault="000F30B3">
            <w:pPr>
              <w:pStyle w:val="normalbody6ptbefore"/>
            </w:pPr>
          </w:p>
        </w:tc>
        <w:tc>
          <w:tcPr>
            <w:tcW w:w="729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7" w14:textId="77777777" w:rsidR="000F30B3" w:rsidRDefault="000840C5">
            <w:pPr>
              <w:pStyle w:val="normalbody6ptbefore"/>
            </w:pPr>
            <w:r>
              <w:t>Name:</w:t>
            </w:r>
          </w:p>
        </w:tc>
        <w:tc>
          <w:tcPr>
            <w:tcW w:w="9774" w:type="dxa"/>
            <w:gridSpan w:val="1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8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A" w14:textId="77777777" w:rsidR="000F30B3" w:rsidRDefault="000F30B3">
            <w:pPr>
              <w:pStyle w:val="normalbody6ptbefore"/>
            </w:pPr>
          </w:p>
        </w:tc>
        <w:tc>
          <w:tcPr>
            <w:tcW w:w="936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B" w14:textId="77777777" w:rsidR="000F30B3" w:rsidRDefault="000840C5">
            <w:pPr>
              <w:pStyle w:val="normalbody6ptbefore"/>
            </w:pPr>
            <w:r>
              <w:t>Address:</w:t>
            </w:r>
          </w:p>
        </w:tc>
        <w:tc>
          <w:tcPr>
            <w:tcW w:w="9567" w:type="dxa"/>
            <w:gridSpan w:val="1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C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E" w14:textId="77777777" w:rsidR="000F30B3" w:rsidRDefault="000F30B3">
            <w:pPr>
              <w:pStyle w:val="normalbody6ptbefore"/>
            </w:pPr>
          </w:p>
        </w:tc>
        <w:tc>
          <w:tcPr>
            <w:tcW w:w="1422" w:type="dxa"/>
            <w:gridSpan w:val="6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DF" w14:textId="77777777" w:rsidR="000F30B3" w:rsidRDefault="000840C5">
            <w:pPr>
              <w:pStyle w:val="normalbody6ptbefore"/>
            </w:pPr>
            <w:r>
              <w:t>Phone/Fax #s:</w:t>
            </w:r>
          </w:p>
        </w:tc>
        <w:tc>
          <w:tcPr>
            <w:tcW w:w="9081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0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2" w14:textId="77777777" w:rsidR="000F30B3" w:rsidRDefault="000F30B3">
            <w:pPr>
              <w:pStyle w:val="normalbody6ptbefore"/>
            </w:pPr>
          </w:p>
        </w:tc>
        <w:tc>
          <w:tcPr>
            <w:tcW w:w="69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3" w14:textId="77777777" w:rsidR="000F30B3" w:rsidRDefault="000840C5">
            <w:pPr>
              <w:pStyle w:val="normalbody6ptbefore"/>
            </w:pPr>
            <w:r>
              <w:t>Email:</w:t>
            </w:r>
          </w:p>
        </w:tc>
        <w:tc>
          <w:tcPr>
            <w:tcW w:w="9810" w:type="dxa"/>
            <w:gridSpan w:val="1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4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6" w14:textId="77777777" w:rsidR="000F30B3" w:rsidRDefault="000F30B3">
            <w:pPr>
              <w:pStyle w:val="normalbody18ptbefore"/>
            </w:pPr>
          </w:p>
        </w:tc>
        <w:tc>
          <w:tcPr>
            <w:tcW w:w="1233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7" w14:textId="77777777" w:rsidR="000F30B3" w:rsidRDefault="000840C5">
            <w:pPr>
              <w:pStyle w:val="normalbody6ptbefore"/>
            </w:pPr>
            <w:r>
              <w:t>Counsel for:</w:t>
            </w:r>
          </w:p>
        </w:tc>
        <w:tc>
          <w:tcPr>
            <w:tcW w:w="9270" w:type="dxa"/>
            <w:gridSpan w:val="11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8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A" w14:textId="77777777" w:rsidR="000F30B3" w:rsidRDefault="000F30B3">
            <w:pPr>
              <w:pStyle w:val="normalbody6ptbefore"/>
            </w:pPr>
          </w:p>
        </w:tc>
        <w:tc>
          <w:tcPr>
            <w:tcW w:w="729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B" w14:textId="77777777" w:rsidR="000F30B3" w:rsidRDefault="000840C5">
            <w:pPr>
              <w:pStyle w:val="normalbody6ptbefore"/>
            </w:pPr>
            <w:r>
              <w:t>Name:</w:t>
            </w:r>
          </w:p>
        </w:tc>
        <w:tc>
          <w:tcPr>
            <w:tcW w:w="9774" w:type="dxa"/>
            <w:gridSpan w:val="1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C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E" w14:textId="77777777" w:rsidR="000F30B3" w:rsidRDefault="000F30B3">
            <w:pPr>
              <w:pStyle w:val="normalbody6ptbefore"/>
            </w:pPr>
          </w:p>
        </w:tc>
        <w:tc>
          <w:tcPr>
            <w:tcW w:w="936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EF" w14:textId="77777777" w:rsidR="000F30B3" w:rsidRDefault="000840C5">
            <w:pPr>
              <w:pStyle w:val="normalbody6ptbefore"/>
            </w:pPr>
            <w:r>
              <w:t>Address:</w:t>
            </w:r>
          </w:p>
        </w:tc>
        <w:tc>
          <w:tcPr>
            <w:tcW w:w="9567" w:type="dxa"/>
            <w:gridSpan w:val="1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0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2" w14:textId="77777777" w:rsidR="000F30B3" w:rsidRDefault="000F30B3">
            <w:pPr>
              <w:pStyle w:val="normalbody6ptbefore"/>
            </w:pPr>
          </w:p>
        </w:tc>
        <w:tc>
          <w:tcPr>
            <w:tcW w:w="1422" w:type="dxa"/>
            <w:gridSpan w:val="6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3" w14:textId="77777777" w:rsidR="000F30B3" w:rsidRDefault="000840C5">
            <w:pPr>
              <w:pStyle w:val="normalbody6ptbefore"/>
            </w:pPr>
            <w:r>
              <w:t>Phone/Fax #s:</w:t>
            </w:r>
          </w:p>
        </w:tc>
        <w:tc>
          <w:tcPr>
            <w:tcW w:w="9081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4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6" w14:textId="77777777" w:rsidR="000F30B3" w:rsidRDefault="000F30B3">
            <w:pPr>
              <w:pStyle w:val="normalbody6ptbefore"/>
            </w:pPr>
          </w:p>
        </w:tc>
        <w:tc>
          <w:tcPr>
            <w:tcW w:w="69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7" w14:textId="77777777" w:rsidR="000F30B3" w:rsidRDefault="000840C5">
            <w:pPr>
              <w:pStyle w:val="normalbody6ptbefore"/>
            </w:pPr>
            <w:r>
              <w:t>Email:</w:t>
            </w:r>
          </w:p>
        </w:tc>
        <w:tc>
          <w:tcPr>
            <w:tcW w:w="9810" w:type="dxa"/>
            <w:gridSpan w:val="1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8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4F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A" w14:textId="77777777" w:rsidR="000F30B3" w:rsidRDefault="000F30B3">
            <w:pPr>
              <w:pStyle w:val="normalbody18ptbefore"/>
            </w:pPr>
          </w:p>
        </w:tc>
        <w:tc>
          <w:tcPr>
            <w:tcW w:w="1233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B" w14:textId="77777777" w:rsidR="000F30B3" w:rsidRDefault="000840C5">
            <w:pPr>
              <w:pStyle w:val="normalbody6ptbefore"/>
            </w:pPr>
            <w:r>
              <w:t>Counsel for:</w:t>
            </w:r>
          </w:p>
        </w:tc>
        <w:tc>
          <w:tcPr>
            <w:tcW w:w="9270" w:type="dxa"/>
            <w:gridSpan w:val="11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C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E" w14:textId="77777777" w:rsidR="000F30B3" w:rsidRDefault="000F30B3">
            <w:pPr>
              <w:pStyle w:val="normalbody6ptbefore"/>
            </w:pPr>
          </w:p>
        </w:tc>
        <w:tc>
          <w:tcPr>
            <w:tcW w:w="729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4FF" w14:textId="77777777" w:rsidR="000F30B3" w:rsidRDefault="000840C5">
            <w:pPr>
              <w:pStyle w:val="normalbody6ptbefore"/>
            </w:pPr>
            <w:r>
              <w:t>Name:</w:t>
            </w:r>
          </w:p>
        </w:tc>
        <w:tc>
          <w:tcPr>
            <w:tcW w:w="9774" w:type="dxa"/>
            <w:gridSpan w:val="1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0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2" w14:textId="77777777" w:rsidR="000F30B3" w:rsidRDefault="000F30B3">
            <w:pPr>
              <w:pStyle w:val="normalbody6ptbefore"/>
            </w:pPr>
          </w:p>
        </w:tc>
        <w:tc>
          <w:tcPr>
            <w:tcW w:w="936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3" w14:textId="77777777" w:rsidR="000F30B3" w:rsidRDefault="000840C5">
            <w:pPr>
              <w:pStyle w:val="normalbody6ptbefore"/>
            </w:pPr>
            <w:r>
              <w:t>Address:</w:t>
            </w:r>
          </w:p>
        </w:tc>
        <w:tc>
          <w:tcPr>
            <w:tcW w:w="9567" w:type="dxa"/>
            <w:gridSpan w:val="1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4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6" w14:textId="77777777" w:rsidR="000F30B3" w:rsidRDefault="000F30B3">
            <w:pPr>
              <w:pStyle w:val="normalbody6ptbefore"/>
            </w:pPr>
          </w:p>
        </w:tc>
        <w:tc>
          <w:tcPr>
            <w:tcW w:w="1422" w:type="dxa"/>
            <w:gridSpan w:val="6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7" w14:textId="77777777" w:rsidR="000F30B3" w:rsidRDefault="000840C5">
            <w:pPr>
              <w:pStyle w:val="normalbody6ptbefore"/>
            </w:pPr>
            <w:r>
              <w:t>Phone/Fax #s:</w:t>
            </w:r>
          </w:p>
        </w:tc>
        <w:tc>
          <w:tcPr>
            <w:tcW w:w="9081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8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A" w14:textId="77777777" w:rsidR="000F30B3" w:rsidRDefault="000F30B3">
            <w:pPr>
              <w:pStyle w:val="normalbody6ptbefore"/>
            </w:pPr>
          </w:p>
        </w:tc>
        <w:tc>
          <w:tcPr>
            <w:tcW w:w="69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B" w14:textId="77777777" w:rsidR="000F30B3" w:rsidRDefault="000840C5">
            <w:pPr>
              <w:pStyle w:val="normalbody6ptbefore"/>
            </w:pPr>
            <w:r>
              <w:t>Email:</w:t>
            </w:r>
          </w:p>
        </w:tc>
        <w:tc>
          <w:tcPr>
            <w:tcW w:w="9810" w:type="dxa"/>
            <w:gridSpan w:val="1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C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E" w14:textId="77777777" w:rsidR="000F30B3" w:rsidRDefault="000F30B3">
            <w:pPr>
              <w:pStyle w:val="normalbody18ptbefore"/>
            </w:pPr>
          </w:p>
        </w:tc>
        <w:tc>
          <w:tcPr>
            <w:tcW w:w="1233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0F" w14:textId="77777777" w:rsidR="000F30B3" w:rsidRDefault="000840C5">
            <w:pPr>
              <w:pStyle w:val="normalbody6ptbefore"/>
            </w:pPr>
            <w:r>
              <w:t>Counsel for:</w:t>
            </w:r>
          </w:p>
        </w:tc>
        <w:tc>
          <w:tcPr>
            <w:tcW w:w="9270" w:type="dxa"/>
            <w:gridSpan w:val="11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0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2" w14:textId="77777777" w:rsidR="000F30B3" w:rsidRDefault="000F30B3">
            <w:pPr>
              <w:pStyle w:val="normalbody6ptbefore"/>
            </w:pPr>
          </w:p>
        </w:tc>
        <w:tc>
          <w:tcPr>
            <w:tcW w:w="729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3" w14:textId="77777777" w:rsidR="000F30B3" w:rsidRDefault="000840C5">
            <w:pPr>
              <w:pStyle w:val="normalbody6ptbefore"/>
            </w:pPr>
            <w:r>
              <w:t>Name:</w:t>
            </w:r>
          </w:p>
        </w:tc>
        <w:tc>
          <w:tcPr>
            <w:tcW w:w="9774" w:type="dxa"/>
            <w:gridSpan w:val="1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4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6" w14:textId="77777777" w:rsidR="000F30B3" w:rsidRDefault="000F30B3">
            <w:pPr>
              <w:pStyle w:val="normalbody6ptbefore"/>
            </w:pPr>
          </w:p>
        </w:tc>
        <w:tc>
          <w:tcPr>
            <w:tcW w:w="936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7" w14:textId="77777777" w:rsidR="000F30B3" w:rsidRDefault="000840C5">
            <w:pPr>
              <w:pStyle w:val="normalbody6ptbefore"/>
            </w:pPr>
            <w:r>
              <w:t>Address:</w:t>
            </w:r>
          </w:p>
        </w:tc>
        <w:tc>
          <w:tcPr>
            <w:tcW w:w="9567" w:type="dxa"/>
            <w:gridSpan w:val="1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8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A" w14:textId="77777777" w:rsidR="000F30B3" w:rsidRDefault="000F30B3">
            <w:pPr>
              <w:pStyle w:val="normalbody6ptbefore"/>
            </w:pPr>
          </w:p>
        </w:tc>
        <w:tc>
          <w:tcPr>
            <w:tcW w:w="1422" w:type="dxa"/>
            <w:gridSpan w:val="6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B" w14:textId="77777777" w:rsidR="000F30B3" w:rsidRDefault="000840C5">
            <w:pPr>
              <w:pStyle w:val="normalbody6ptbefore"/>
            </w:pPr>
            <w:r>
              <w:t>Phone/Fax #s:</w:t>
            </w:r>
          </w:p>
        </w:tc>
        <w:tc>
          <w:tcPr>
            <w:tcW w:w="9081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C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E" w14:textId="77777777" w:rsidR="000F30B3" w:rsidRDefault="000F30B3">
            <w:pPr>
              <w:pStyle w:val="normalbody6ptbefore"/>
            </w:pPr>
          </w:p>
        </w:tc>
        <w:tc>
          <w:tcPr>
            <w:tcW w:w="693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1F" w14:textId="77777777" w:rsidR="000F30B3" w:rsidRDefault="000840C5">
            <w:pPr>
              <w:pStyle w:val="normalbody6ptbefore"/>
            </w:pPr>
            <w:r>
              <w:t>Email:</w:t>
            </w:r>
          </w:p>
        </w:tc>
        <w:tc>
          <w:tcPr>
            <w:tcW w:w="9810" w:type="dxa"/>
            <w:gridSpan w:val="1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20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</w:tbl>
    <w:p w14:paraId="23915522" w14:textId="77777777" w:rsidR="00000000" w:rsidRDefault="000840C5">
      <w:pPr>
        <w:rPr>
          <w:vanish/>
        </w:rPr>
        <w:sectPr w:rsidR="00000000">
          <w:footerReference w:type="default" r:id="rId7"/>
          <w:pgSz w:w="12240" w:h="15840"/>
          <w:pgMar w:top="360" w:right="720" w:bottom="540" w:left="2275" w:header="720" w:footer="360" w:gutter="0"/>
          <w:cols w:space="720"/>
        </w:sectPr>
      </w:pPr>
    </w:p>
    <w:tbl>
      <w:tblPr>
        <w:tblW w:w="10908" w:type="dxa"/>
        <w:tblInd w:w="-1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486"/>
        <w:gridCol w:w="36"/>
        <w:gridCol w:w="171"/>
        <w:gridCol w:w="36"/>
        <w:gridCol w:w="207"/>
        <w:gridCol w:w="297"/>
        <w:gridCol w:w="144"/>
        <w:gridCol w:w="45"/>
        <w:gridCol w:w="270"/>
        <w:gridCol w:w="54"/>
        <w:gridCol w:w="36"/>
        <w:gridCol w:w="2484"/>
        <w:gridCol w:w="270"/>
        <w:gridCol w:w="225"/>
        <w:gridCol w:w="1494"/>
        <w:gridCol w:w="279"/>
        <w:gridCol w:w="225"/>
        <w:gridCol w:w="3744"/>
      </w:tblGrid>
      <w:tr w:rsidR="000F30B3" w14:paraId="239155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9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23" w14:textId="77777777" w:rsidR="000F30B3" w:rsidRDefault="000840C5">
            <w:pPr>
              <w:pStyle w:val="Page2FormTitle"/>
              <w:rPr>
                <w:rFonts w:cs="Arial"/>
              </w:rPr>
            </w:pPr>
            <w:r>
              <w:rPr>
                <w:rFonts w:cs="Arial"/>
              </w:rPr>
              <w:lastRenderedPageBreak/>
              <w:t>Page 2</w:t>
            </w:r>
          </w:p>
        </w:tc>
      </w:tr>
      <w:tr w:rsidR="000F30B3" w14:paraId="239155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9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25" w14:textId="77777777" w:rsidR="000F30B3" w:rsidRDefault="000840C5">
            <w:pPr>
              <w:pStyle w:val="Page2FormTitle"/>
              <w:rPr>
                <w:rFonts w:cs="Arial"/>
              </w:rPr>
            </w:pPr>
            <w:r>
              <w:rPr>
                <w:rFonts w:cs="Arial"/>
              </w:rPr>
              <w:t>PRE-TRIAL CONFERENCE CONFIRMATION FORM</w:t>
            </w:r>
          </w:p>
        </w:tc>
      </w:tr>
      <w:tr w:rsidR="000F30B3" w14:paraId="239155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27" w14:textId="77777777" w:rsidR="000F30B3" w:rsidRDefault="000F30B3">
            <w:pPr>
              <w:pStyle w:val="normalbody18ptbefore"/>
            </w:pPr>
          </w:p>
        </w:tc>
        <w:tc>
          <w:tcPr>
            <w:tcW w:w="1233" w:type="dxa"/>
            <w:gridSpan w:val="6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28" w14:textId="77777777" w:rsidR="000F30B3" w:rsidRDefault="000840C5">
            <w:pPr>
              <w:pStyle w:val="normalbody6ptbefore"/>
            </w:pPr>
            <w:r>
              <w:t>Counsel for:</w:t>
            </w:r>
          </w:p>
        </w:tc>
        <w:tc>
          <w:tcPr>
            <w:tcW w:w="9270" w:type="dxa"/>
            <w:gridSpan w:val="1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29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2B" w14:textId="77777777" w:rsidR="000F30B3" w:rsidRDefault="000F30B3">
            <w:pPr>
              <w:pStyle w:val="normalbody6ptbefore"/>
            </w:pPr>
          </w:p>
        </w:tc>
        <w:tc>
          <w:tcPr>
            <w:tcW w:w="729" w:type="dxa"/>
            <w:gridSpan w:val="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2C" w14:textId="77777777" w:rsidR="000F30B3" w:rsidRDefault="000840C5">
            <w:pPr>
              <w:pStyle w:val="normalbody6ptbefore"/>
            </w:pPr>
            <w:r>
              <w:t>Name:</w:t>
            </w:r>
          </w:p>
        </w:tc>
        <w:tc>
          <w:tcPr>
            <w:tcW w:w="9774" w:type="dxa"/>
            <w:gridSpan w:val="1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2D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2F" w14:textId="77777777" w:rsidR="000F30B3" w:rsidRDefault="000F30B3">
            <w:pPr>
              <w:pStyle w:val="normalbody6ptbefore"/>
            </w:pPr>
          </w:p>
        </w:tc>
        <w:tc>
          <w:tcPr>
            <w:tcW w:w="936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0" w14:textId="77777777" w:rsidR="000F30B3" w:rsidRDefault="000840C5">
            <w:pPr>
              <w:pStyle w:val="normalbody6ptbefore"/>
            </w:pPr>
            <w:r>
              <w:t>Address:</w:t>
            </w:r>
          </w:p>
        </w:tc>
        <w:tc>
          <w:tcPr>
            <w:tcW w:w="9567" w:type="dxa"/>
            <w:gridSpan w:val="1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1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3" w14:textId="77777777" w:rsidR="000F30B3" w:rsidRDefault="000F30B3">
            <w:pPr>
              <w:pStyle w:val="normalbody6ptbefore"/>
            </w:pPr>
          </w:p>
        </w:tc>
        <w:tc>
          <w:tcPr>
            <w:tcW w:w="1422" w:type="dxa"/>
            <w:gridSpan w:val="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4" w14:textId="77777777" w:rsidR="000F30B3" w:rsidRDefault="000840C5">
            <w:pPr>
              <w:pStyle w:val="normalbody6ptbefore"/>
            </w:pPr>
            <w:r>
              <w:t>Phone/Fax #s:</w:t>
            </w:r>
          </w:p>
        </w:tc>
        <w:tc>
          <w:tcPr>
            <w:tcW w:w="9081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5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7" w14:textId="77777777" w:rsidR="000F30B3" w:rsidRDefault="000F30B3">
            <w:pPr>
              <w:pStyle w:val="normalbody6ptbefore"/>
            </w:pPr>
          </w:p>
        </w:tc>
        <w:tc>
          <w:tcPr>
            <w:tcW w:w="693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8" w14:textId="77777777" w:rsidR="000F30B3" w:rsidRDefault="000840C5">
            <w:pPr>
              <w:pStyle w:val="normalbody6ptbefore"/>
            </w:pPr>
            <w:r>
              <w:t>Email:</w:t>
            </w:r>
          </w:p>
        </w:tc>
        <w:tc>
          <w:tcPr>
            <w:tcW w:w="9810" w:type="dxa"/>
            <w:gridSpan w:val="1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9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B" w14:textId="77777777" w:rsidR="000F30B3" w:rsidRDefault="000F30B3">
            <w:pPr>
              <w:pStyle w:val="normalbody18ptbefore"/>
            </w:pPr>
          </w:p>
        </w:tc>
        <w:tc>
          <w:tcPr>
            <w:tcW w:w="1233" w:type="dxa"/>
            <w:gridSpan w:val="6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C" w14:textId="77777777" w:rsidR="000F30B3" w:rsidRDefault="000840C5">
            <w:pPr>
              <w:pStyle w:val="normalbody6ptbefore"/>
            </w:pPr>
            <w:r>
              <w:t>Counsel for:</w:t>
            </w:r>
          </w:p>
        </w:tc>
        <w:tc>
          <w:tcPr>
            <w:tcW w:w="9270" w:type="dxa"/>
            <w:gridSpan w:val="1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D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3F" w14:textId="77777777" w:rsidR="000F30B3" w:rsidRDefault="000F30B3">
            <w:pPr>
              <w:pStyle w:val="normalbody6ptbefore"/>
            </w:pPr>
          </w:p>
        </w:tc>
        <w:tc>
          <w:tcPr>
            <w:tcW w:w="729" w:type="dxa"/>
            <w:gridSpan w:val="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0" w14:textId="77777777" w:rsidR="000F30B3" w:rsidRDefault="000840C5">
            <w:pPr>
              <w:pStyle w:val="normalbody6ptbefore"/>
            </w:pPr>
            <w:r>
              <w:t>Name:</w:t>
            </w:r>
          </w:p>
        </w:tc>
        <w:tc>
          <w:tcPr>
            <w:tcW w:w="9774" w:type="dxa"/>
            <w:gridSpan w:val="1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1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3" w14:textId="77777777" w:rsidR="000F30B3" w:rsidRDefault="000F30B3">
            <w:pPr>
              <w:pStyle w:val="normalbody6ptbefore"/>
            </w:pPr>
          </w:p>
        </w:tc>
        <w:tc>
          <w:tcPr>
            <w:tcW w:w="936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4" w14:textId="77777777" w:rsidR="000F30B3" w:rsidRDefault="000840C5">
            <w:pPr>
              <w:pStyle w:val="normalbody6ptbefore"/>
            </w:pPr>
            <w:r>
              <w:t>Address:</w:t>
            </w:r>
          </w:p>
        </w:tc>
        <w:tc>
          <w:tcPr>
            <w:tcW w:w="9567" w:type="dxa"/>
            <w:gridSpan w:val="1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5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7" w14:textId="77777777" w:rsidR="000F30B3" w:rsidRDefault="000F30B3">
            <w:pPr>
              <w:pStyle w:val="normalbody6ptbefore"/>
            </w:pPr>
          </w:p>
        </w:tc>
        <w:tc>
          <w:tcPr>
            <w:tcW w:w="1422" w:type="dxa"/>
            <w:gridSpan w:val="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8" w14:textId="77777777" w:rsidR="000F30B3" w:rsidRDefault="000840C5">
            <w:pPr>
              <w:pStyle w:val="normalbody6ptbefore"/>
            </w:pPr>
            <w:r>
              <w:t>Phone/Fax #s:</w:t>
            </w:r>
          </w:p>
        </w:tc>
        <w:tc>
          <w:tcPr>
            <w:tcW w:w="9081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9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B" w14:textId="77777777" w:rsidR="000F30B3" w:rsidRDefault="000F30B3">
            <w:pPr>
              <w:pStyle w:val="normalbody6ptbefore"/>
            </w:pPr>
          </w:p>
        </w:tc>
        <w:tc>
          <w:tcPr>
            <w:tcW w:w="693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C" w14:textId="77777777" w:rsidR="000F30B3" w:rsidRDefault="000840C5">
            <w:pPr>
              <w:pStyle w:val="normalbody6ptbefore"/>
            </w:pPr>
            <w:r>
              <w:t>Email:</w:t>
            </w:r>
          </w:p>
        </w:tc>
        <w:tc>
          <w:tcPr>
            <w:tcW w:w="9810" w:type="dxa"/>
            <w:gridSpan w:val="15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D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4F" w14:textId="77777777" w:rsidR="000F30B3" w:rsidRDefault="000840C5">
            <w:pPr>
              <w:pStyle w:val="normalbody12ptbefore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77" w:type="dxa"/>
            <w:gridSpan w:val="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0" w14:textId="77777777" w:rsidR="000F30B3" w:rsidRDefault="000840C5">
            <w:pPr>
              <w:pStyle w:val="normalbody6ptbefore"/>
            </w:pPr>
            <w:r>
              <w:t>Type of Case:</w:t>
            </w:r>
          </w:p>
        </w:tc>
        <w:tc>
          <w:tcPr>
            <w:tcW w:w="9126" w:type="dxa"/>
            <w:gridSpan w:val="11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1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3" w14:textId="77777777" w:rsidR="000F30B3" w:rsidRDefault="000840C5">
            <w:pPr>
              <w:pStyle w:val="normalbody12ptbefore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503" w:type="dxa"/>
            <w:gridSpan w:val="1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4" w14:textId="77777777" w:rsidR="000F30B3" w:rsidRDefault="000840C5">
            <w:pPr>
              <w:pStyle w:val="normalbody6ptbefore"/>
            </w:pPr>
            <w:r>
              <w:t>Time Required for Pre-trial:</w:t>
            </w:r>
          </w:p>
        </w:tc>
      </w:tr>
      <w:tr w:rsidR="000F30B3" w14:paraId="239155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6" w14:textId="77777777" w:rsidR="000F30B3" w:rsidRDefault="000F30B3">
            <w:pPr>
              <w:pStyle w:val="normalbody6ptbefore"/>
              <w:jc w:val="right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7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0017" w:type="dxa"/>
            <w:gridSpan w:val="1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8" w14:textId="77777777" w:rsidR="000F30B3" w:rsidRDefault="000840C5">
            <w:pPr>
              <w:pStyle w:val="normalbody6ptbefore"/>
            </w:pPr>
            <w:r>
              <w:t>One hour</w:t>
            </w:r>
          </w:p>
        </w:tc>
      </w:tr>
      <w:tr w:rsidR="000F30B3" w14:paraId="239155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A" w14:textId="77777777" w:rsidR="000F30B3" w:rsidRDefault="000F30B3">
            <w:pPr>
              <w:pStyle w:val="normalbody6ptbefore"/>
              <w:jc w:val="right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B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0017" w:type="dxa"/>
            <w:gridSpan w:val="1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C" w14:textId="77777777" w:rsidR="000F30B3" w:rsidRDefault="000840C5">
            <w:pPr>
              <w:pStyle w:val="normalbody6ptbefore"/>
            </w:pPr>
            <w:r>
              <w:t>Two hours</w:t>
            </w:r>
          </w:p>
        </w:tc>
      </w:tr>
      <w:tr w:rsidR="000F30B3" w14:paraId="239155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E" w14:textId="77777777" w:rsidR="000F30B3" w:rsidRDefault="000F30B3">
            <w:pPr>
              <w:pStyle w:val="normalbody6ptbefore"/>
              <w:jc w:val="right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5F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0017" w:type="dxa"/>
            <w:gridSpan w:val="1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0" w14:textId="77777777" w:rsidR="000F30B3" w:rsidRDefault="000840C5">
            <w:pPr>
              <w:pStyle w:val="normalbody6ptbefore"/>
            </w:pPr>
            <w:r>
              <w:t>Half day</w:t>
            </w:r>
          </w:p>
        </w:tc>
      </w:tr>
      <w:tr w:rsidR="000F30B3" w14:paraId="239155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2" w14:textId="77777777" w:rsidR="000F30B3" w:rsidRDefault="000F30B3">
            <w:pPr>
              <w:pStyle w:val="normalbody6ptbefore"/>
              <w:jc w:val="right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3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0017" w:type="dxa"/>
            <w:gridSpan w:val="1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4" w14:textId="77777777" w:rsidR="000F30B3" w:rsidRDefault="000840C5">
            <w:pPr>
              <w:pStyle w:val="normalbody6ptbefore"/>
            </w:pPr>
            <w:r>
              <w:t>Full day</w:t>
            </w:r>
          </w:p>
        </w:tc>
      </w:tr>
      <w:tr w:rsidR="000F30B3" w14:paraId="239155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6" w14:textId="77777777" w:rsidR="000F30B3" w:rsidRDefault="000840C5">
            <w:pPr>
              <w:pStyle w:val="normalbody12ptbefore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503" w:type="dxa"/>
            <w:gridSpan w:val="1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7" w14:textId="77777777" w:rsidR="000F30B3" w:rsidRDefault="000840C5">
            <w:pPr>
              <w:pStyle w:val="normalbody6ptbefore"/>
            </w:pPr>
            <w:r>
              <w:t>Has this case been the subject matter of a mediation:</w:t>
            </w:r>
          </w:p>
        </w:tc>
      </w:tr>
      <w:tr w:rsidR="000F30B3" w14:paraId="239155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9" w14:textId="77777777" w:rsidR="000F30B3" w:rsidRDefault="000F30B3">
            <w:pPr>
              <w:pStyle w:val="normalbody6ptbefore"/>
              <w:jc w:val="right"/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A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296" w:type="dxa"/>
            <w:gridSpan w:val="10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B" w14:textId="77777777" w:rsidR="000F30B3" w:rsidRDefault="000840C5">
            <w:pPr>
              <w:pStyle w:val="normalbody6ptbefore"/>
            </w:pPr>
            <w:r>
              <w:t>Yes (specify)</w:t>
            </w:r>
          </w:p>
        </w:tc>
        <w:tc>
          <w:tcPr>
            <w:tcW w:w="8721" w:type="dxa"/>
            <w:gridSpan w:val="7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C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E" w14:textId="77777777" w:rsidR="000F30B3" w:rsidRDefault="000F30B3">
            <w:pPr>
              <w:pStyle w:val="normalbody6ptbefore"/>
              <w:jc w:val="right"/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6F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0017" w:type="dxa"/>
            <w:gridSpan w:val="1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0" w14:textId="77777777" w:rsidR="000F30B3" w:rsidRDefault="000840C5">
            <w:pPr>
              <w:pStyle w:val="normalbody6ptbefore"/>
            </w:pPr>
            <w:r>
              <w:t>No</w:t>
            </w:r>
          </w:p>
        </w:tc>
      </w:tr>
      <w:tr w:rsidR="000F30B3" w14:paraId="239155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2" w14:textId="77777777" w:rsidR="000F30B3" w:rsidRDefault="000840C5">
            <w:pPr>
              <w:pStyle w:val="normalbody12ptbefore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503" w:type="dxa"/>
            <w:gridSpan w:val="1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3" w14:textId="77777777" w:rsidR="000F30B3" w:rsidRDefault="000840C5">
            <w:pPr>
              <w:pStyle w:val="normalbody6ptbefore"/>
            </w:pPr>
            <w:r>
              <w:t xml:space="preserve">Are there any </w:t>
            </w:r>
            <w:r>
              <w:t>outstanding motions not yet completed:</w:t>
            </w:r>
          </w:p>
        </w:tc>
      </w:tr>
      <w:tr w:rsidR="000F30B3" w14:paraId="239155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5" w14:textId="77777777" w:rsidR="000F30B3" w:rsidRDefault="000F30B3">
            <w:pPr>
              <w:pStyle w:val="normalbody6ptbefore"/>
              <w:jc w:val="right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6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296" w:type="dxa"/>
            <w:gridSpan w:val="10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7" w14:textId="77777777" w:rsidR="000F30B3" w:rsidRDefault="000840C5">
            <w:pPr>
              <w:pStyle w:val="normalbody6ptbefore"/>
            </w:pPr>
            <w:r>
              <w:t>Yes (specify)</w:t>
            </w:r>
          </w:p>
        </w:tc>
        <w:tc>
          <w:tcPr>
            <w:tcW w:w="8721" w:type="dxa"/>
            <w:gridSpan w:val="7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8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A" w14:textId="77777777" w:rsidR="000F30B3" w:rsidRDefault="000F30B3">
            <w:pPr>
              <w:pStyle w:val="normalbody6ptbefore"/>
              <w:jc w:val="right"/>
              <w:rPr>
                <w:b/>
              </w:rPr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B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0017" w:type="dxa"/>
            <w:gridSpan w:val="1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C" w14:textId="77777777" w:rsidR="000F30B3" w:rsidRDefault="000840C5">
            <w:pPr>
              <w:pStyle w:val="normalbody6ptbefore"/>
            </w:pPr>
            <w:r>
              <w:t>No</w:t>
            </w:r>
          </w:p>
        </w:tc>
      </w:tr>
      <w:tr w:rsidR="000F30B3" w14:paraId="239155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E" w14:textId="77777777" w:rsidR="000F30B3" w:rsidRDefault="000840C5">
            <w:pPr>
              <w:pStyle w:val="normalbody12ptbefore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503" w:type="dxa"/>
            <w:gridSpan w:val="1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7F" w14:textId="77777777" w:rsidR="000F30B3" w:rsidRDefault="000840C5">
            <w:pPr>
              <w:pStyle w:val="normalbody6ptbefore"/>
            </w:pPr>
            <w:r>
              <w:t>Are examinations for discovery and all documentary productions complete:</w:t>
            </w:r>
          </w:p>
        </w:tc>
      </w:tr>
      <w:tr w:rsidR="000F30B3" w14:paraId="239155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1" w14:textId="77777777" w:rsidR="000F30B3" w:rsidRDefault="000F30B3">
            <w:pPr>
              <w:pStyle w:val="normalbody6ptbefore"/>
              <w:jc w:val="right"/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2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0017" w:type="dxa"/>
            <w:gridSpan w:val="17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3" w14:textId="77777777" w:rsidR="000F30B3" w:rsidRDefault="000840C5">
            <w:pPr>
              <w:pStyle w:val="normalbody6ptbefore"/>
            </w:pPr>
            <w:r>
              <w:t>Yes</w:t>
            </w:r>
          </w:p>
        </w:tc>
      </w:tr>
      <w:tr w:rsidR="000F30B3" w14:paraId="239155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5" w14:textId="77777777" w:rsidR="000F30B3" w:rsidRDefault="000F30B3">
            <w:pPr>
              <w:pStyle w:val="normalbody6ptbefore"/>
              <w:jc w:val="right"/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6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206" w:type="dxa"/>
            <w:gridSpan w:val="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7" w14:textId="77777777" w:rsidR="000F30B3" w:rsidRDefault="000840C5">
            <w:pPr>
              <w:pStyle w:val="normalbody6ptbefore"/>
            </w:pPr>
            <w:r>
              <w:t>No (specify)</w:t>
            </w:r>
          </w:p>
        </w:tc>
        <w:tc>
          <w:tcPr>
            <w:tcW w:w="8811" w:type="dxa"/>
            <w:gridSpan w:val="9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8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A" w14:textId="77777777" w:rsidR="000F30B3" w:rsidRDefault="000840C5">
            <w:pPr>
              <w:pStyle w:val="normalbody12ptbefore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66" w:type="dxa"/>
            <w:gridSpan w:val="1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B" w14:textId="77777777" w:rsidR="000F30B3" w:rsidRDefault="000840C5">
            <w:pPr>
              <w:pStyle w:val="normalbody6ptbefore"/>
            </w:pPr>
            <w:r>
              <w:t>Number of witnesses Plaintiff(s) intends to call:</w:t>
            </w:r>
          </w:p>
        </w:tc>
        <w:tc>
          <w:tcPr>
            <w:tcW w:w="1989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C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4248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D" w14:textId="77777777" w:rsidR="000F30B3" w:rsidRDefault="000F30B3">
            <w:pPr>
              <w:pStyle w:val="normalbody6ptbefore"/>
            </w:pPr>
          </w:p>
        </w:tc>
      </w:tr>
      <w:tr w:rsidR="000F30B3" w14:paraId="239155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8F" w14:textId="77777777" w:rsidR="000F30B3" w:rsidRDefault="000840C5">
            <w:pPr>
              <w:pStyle w:val="normalbody12ptbefore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36" w:type="dxa"/>
            <w:gridSpan w:val="1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0" w14:textId="77777777" w:rsidR="000F30B3" w:rsidRDefault="000840C5">
            <w:pPr>
              <w:pStyle w:val="normalbody6ptbefore"/>
            </w:pPr>
            <w:r>
              <w:t xml:space="preserve">Number of </w:t>
            </w:r>
            <w:r>
              <w:t>witnesses Defendant(s) intends to call:</w:t>
            </w:r>
          </w:p>
        </w:tc>
        <w:tc>
          <w:tcPr>
            <w:tcW w:w="1998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1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2" w14:textId="77777777" w:rsidR="000F30B3" w:rsidRDefault="000F30B3">
            <w:pPr>
              <w:pStyle w:val="normalbody6ptbefore"/>
            </w:pPr>
          </w:p>
        </w:tc>
      </w:tr>
      <w:tr w:rsidR="000F30B3" w14:paraId="239155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4" w14:textId="77777777" w:rsidR="000F30B3" w:rsidRDefault="000840C5">
            <w:pPr>
              <w:pStyle w:val="normalbody12ptbefore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61" w:type="dxa"/>
            <w:gridSpan w:val="14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5" w14:textId="77777777" w:rsidR="000F30B3" w:rsidRDefault="000840C5">
            <w:pPr>
              <w:pStyle w:val="normalbody6ptbefore"/>
            </w:pPr>
            <w:r>
              <w:t>Number of witnesses Third Party(ies) intends to call:</w:t>
            </w:r>
          </w:p>
        </w:tc>
        <w:tc>
          <w:tcPr>
            <w:tcW w:w="1998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6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3744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7" w14:textId="77777777" w:rsidR="000F30B3" w:rsidRDefault="000F30B3">
            <w:pPr>
              <w:pStyle w:val="normalbody6ptbefore"/>
            </w:pPr>
          </w:p>
        </w:tc>
      </w:tr>
      <w:tr w:rsidR="000F30B3" w14:paraId="239155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9" w14:textId="77777777" w:rsidR="000F30B3" w:rsidRDefault="000840C5">
            <w:pPr>
              <w:pStyle w:val="normalbody12ptbefore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503" w:type="dxa"/>
            <w:gridSpan w:val="1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A" w14:textId="77777777" w:rsidR="000F30B3" w:rsidRDefault="000840C5">
            <w:pPr>
              <w:pStyle w:val="normalbody6ptbefore"/>
            </w:pPr>
            <w:r>
              <w:t>Have all expert reports been served by Plaintiff(s):</w:t>
            </w:r>
          </w:p>
        </w:tc>
      </w:tr>
      <w:tr w:rsidR="000F30B3" w14:paraId="239155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C" w14:textId="77777777" w:rsidR="000F30B3" w:rsidRDefault="000F30B3">
            <w:pPr>
              <w:pStyle w:val="normalbody6ptbefore"/>
            </w:pPr>
          </w:p>
        </w:tc>
        <w:tc>
          <w:tcPr>
            <w:tcW w:w="522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D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9981" w:type="dxa"/>
            <w:gridSpan w:val="16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9E" w14:textId="77777777" w:rsidR="000F30B3" w:rsidRDefault="000840C5">
            <w:pPr>
              <w:pStyle w:val="normalbody6ptbefore"/>
            </w:pPr>
            <w:r>
              <w:t>Yes</w:t>
            </w:r>
          </w:p>
        </w:tc>
      </w:tr>
      <w:tr w:rsidR="000F30B3" w14:paraId="239155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0" w14:textId="77777777" w:rsidR="000F30B3" w:rsidRDefault="000F30B3">
            <w:pPr>
              <w:pStyle w:val="normalbody6ptbefore"/>
            </w:pPr>
          </w:p>
        </w:tc>
        <w:tc>
          <w:tcPr>
            <w:tcW w:w="522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1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224" w:type="dxa"/>
            <w:gridSpan w:val="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2" w14:textId="77777777" w:rsidR="000F30B3" w:rsidRDefault="000840C5">
            <w:pPr>
              <w:pStyle w:val="normalbody6ptbefore"/>
            </w:pPr>
            <w:r>
              <w:t>No (specify)</w:t>
            </w:r>
          </w:p>
        </w:tc>
        <w:tc>
          <w:tcPr>
            <w:tcW w:w="8757" w:type="dxa"/>
            <w:gridSpan w:val="8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3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5" w14:textId="77777777" w:rsidR="000F30B3" w:rsidRDefault="000840C5">
            <w:pPr>
              <w:pStyle w:val="normalbody12ptbefore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503" w:type="dxa"/>
            <w:gridSpan w:val="1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6" w14:textId="77777777" w:rsidR="000F30B3" w:rsidRDefault="000840C5">
            <w:pPr>
              <w:pStyle w:val="normalbody6ptbefore"/>
            </w:pPr>
            <w:r>
              <w:t xml:space="preserve">Have all expert reports been served by </w:t>
            </w:r>
            <w:r>
              <w:t>Defendant(s):</w:t>
            </w:r>
          </w:p>
        </w:tc>
      </w:tr>
      <w:tr w:rsidR="000F30B3" w14:paraId="239155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8" w14:textId="77777777" w:rsidR="000F30B3" w:rsidRDefault="000F30B3">
            <w:pPr>
              <w:pStyle w:val="normalbody6ptbefore"/>
            </w:pPr>
          </w:p>
        </w:tc>
        <w:tc>
          <w:tcPr>
            <w:tcW w:w="522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9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9981" w:type="dxa"/>
            <w:gridSpan w:val="16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A" w14:textId="77777777" w:rsidR="000F30B3" w:rsidRDefault="000840C5">
            <w:pPr>
              <w:pStyle w:val="normalbody6ptbefore"/>
            </w:pPr>
            <w:r>
              <w:t>Yes</w:t>
            </w:r>
          </w:p>
        </w:tc>
      </w:tr>
      <w:tr w:rsidR="000F30B3" w14:paraId="239155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C" w14:textId="77777777" w:rsidR="000F30B3" w:rsidRDefault="000F30B3">
            <w:pPr>
              <w:pStyle w:val="normalbody6ptbefore"/>
            </w:pPr>
          </w:p>
        </w:tc>
        <w:tc>
          <w:tcPr>
            <w:tcW w:w="522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D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224" w:type="dxa"/>
            <w:gridSpan w:val="8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E" w14:textId="77777777" w:rsidR="000F30B3" w:rsidRDefault="000840C5">
            <w:pPr>
              <w:pStyle w:val="normalbody6ptbefore"/>
            </w:pPr>
            <w:r>
              <w:t>No (specify)</w:t>
            </w:r>
          </w:p>
        </w:tc>
        <w:tc>
          <w:tcPr>
            <w:tcW w:w="8757" w:type="dxa"/>
            <w:gridSpan w:val="8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AF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</w:tbl>
    <w:p w14:paraId="239155B1" w14:textId="77777777" w:rsidR="00000000" w:rsidRDefault="000840C5">
      <w:pPr>
        <w:rPr>
          <w:vanish/>
        </w:rPr>
        <w:sectPr w:rsidR="00000000">
          <w:footerReference w:type="default" r:id="rId8"/>
          <w:pgSz w:w="12240" w:h="15840"/>
          <w:pgMar w:top="450" w:right="720" w:bottom="540" w:left="2275" w:header="720" w:footer="720" w:gutter="0"/>
          <w:cols w:space="720"/>
        </w:sectPr>
      </w:pPr>
    </w:p>
    <w:tbl>
      <w:tblPr>
        <w:tblW w:w="10908" w:type="dxa"/>
        <w:tblInd w:w="-3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53"/>
        <w:gridCol w:w="169"/>
        <w:gridCol w:w="289"/>
        <w:gridCol w:w="935"/>
        <w:gridCol w:w="2007"/>
        <w:gridCol w:w="252"/>
        <w:gridCol w:w="46"/>
        <w:gridCol w:w="10"/>
        <w:gridCol w:w="151"/>
        <w:gridCol w:w="586"/>
        <w:gridCol w:w="1206"/>
        <w:gridCol w:w="3240"/>
        <w:gridCol w:w="1261"/>
      </w:tblGrid>
      <w:tr w:rsidR="000F30B3" w14:paraId="239155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4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B2" w14:textId="77777777" w:rsidR="000F30B3" w:rsidRDefault="000840C5">
            <w:pPr>
              <w:pStyle w:val="Page2FormTitle"/>
              <w:rPr>
                <w:rFonts w:cs="Arial"/>
              </w:rPr>
            </w:pPr>
            <w:r>
              <w:rPr>
                <w:rFonts w:cs="Arial"/>
              </w:rPr>
              <w:lastRenderedPageBreak/>
              <w:t>Page 3</w:t>
            </w:r>
          </w:p>
        </w:tc>
      </w:tr>
      <w:tr w:rsidR="000F30B3" w14:paraId="239155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4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B4" w14:textId="77777777" w:rsidR="000F30B3" w:rsidRDefault="000840C5">
            <w:pPr>
              <w:pStyle w:val="Page2FormTitle"/>
              <w:rPr>
                <w:rFonts w:cs="Arial"/>
              </w:rPr>
            </w:pPr>
            <w:r>
              <w:rPr>
                <w:rFonts w:cs="Arial"/>
              </w:rPr>
              <w:t>PRE-TRIAL CONFERENCE CONFIRMATION FORM</w:t>
            </w:r>
          </w:p>
        </w:tc>
      </w:tr>
      <w:tr w:rsidR="000F30B3" w14:paraId="239155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B6" w14:textId="77777777" w:rsidR="000F30B3" w:rsidRDefault="000840C5">
            <w:pPr>
              <w:pStyle w:val="normalbody12ptbefore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505" w:type="dxa"/>
            <w:gridSpan w:val="1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B7" w14:textId="77777777" w:rsidR="000F30B3" w:rsidRDefault="000840C5">
            <w:pPr>
              <w:pStyle w:val="normalbody6ptbefore"/>
            </w:pPr>
            <w:r>
              <w:t>Have all expert reports been served by Third Party(ies):</w:t>
            </w:r>
          </w:p>
        </w:tc>
      </w:tr>
      <w:tr w:rsidR="000F30B3" w14:paraId="239155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B9" w14:textId="77777777" w:rsidR="000F30B3" w:rsidRDefault="000F30B3">
            <w:pPr>
              <w:pStyle w:val="normalbody6ptbefore"/>
            </w:pPr>
          </w:p>
        </w:tc>
        <w:tc>
          <w:tcPr>
            <w:tcW w:w="522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BA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9983" w:type="dxa"/>
            <w:gridSpan w:val="11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BB" w14:textId="77777777" w:rsidR="000F30B3" w:rsidRDefault="000840C5">
            <w:pPr>
              <w:pStyle w:val="normalbody6ptbefore"/>
            </w:pPr>
            <w:r>
              <w:t>Yes</w:t>
            </w:r>
          </w:p>
        </w:tc>
      </w:tr>
      <w:tr w:rsidR="000F30B3" w14:paraId="239155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BD" w14:textId="77777777" w:rsidR="000F30B3" w:rsidRDefault="000F30B3">
            <w:pPr>
              <w:pStyle w:val="normalbody6ptbefore"/>
            </w:pPr>
          </w:p>
        </w:tc>
        <w:tc>
          <w:tcPr>
            <w:tcW w:w="522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BE" w14:textId="77777777" w:rsidR="000F30B3" w:rsidRDefault="000F30B3">
            <w:pPr>
              <w:pStyle w:val="normalbody6ptbefore"/>
              <w:jc w:val="center"/>
            </w:pPr>
          </w:p>
        </w:tc>
        <w:tc>
          <w:tcPr>
            <w:tcW w:w="1224" w:type="dxa"/>
            <w:gridSpan w:val="2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BF" w14:textId="77777777" w:rsidR="000F30B3" w:rsidRDefault="000840C5">
            <w:pPr>
              <w:pStyle w:val="normalbody6ptbefore"/>
            </w:pPr>
            <w:r>
              <w:t>No (specify)</w:t>
            </w:r>
          </w:p>
        </w:tc>
        <w:tc>
          <w:tcPr>
            <w:tcW w:w="8759" w:type="dxa"/>
            <w:gridSpan w:val="9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C0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C2" w14:textId="77777777" w:rsidR="000F30B3" w:rsidRDefault="000840C5">
            <w:pPr>
              <w:pStyle w:val="normalbody12ptbefore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753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C3" w14:textId="77777777" w:rsidR="000F30B3" w:rsidRDefault="000840C5">
            <w:pPr>
              <w:pStyle w:val="normalbody12ptbefore"/>
            </w:pPr>
            <w:r>
              <w:t>Plaintiff(s) estimate of total length of trial:</w:t>
            </w:r>
          </w:p>
        </w:tc>
        <w:tc>
          <w:tcPr>
            <w:tcW w:w="6752" w:type="dxa"/>
            <w:gridSpan w:val="8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C4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C6" w14:textId="77777777" w:rsidR="000F30B3" w:rsidRDefault="000840C5">
            <w:pPr>
              <w:pStyle w:val="normalbody12ptbefore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005" w:type="dxa"/>
            <w:gridSpan w:val="6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C7" w14:textId="77777777" w:rsidR="000F30B3" w:rsidRDefault="000840C5">
            <w:pPr>
              <w:pStyle w:val="normalbody12ptbefore"/>
            </w:pPr>
            <w:r>
              <w:t>Defendant(s) estimate of total length of trial:</w:t>
            </w:r>
          </w:p>
        </w:tc>
        <w:tc>
          <w:tcPr>
            <w:tcW w:w="6500" w:type="dxa"/>
            <w:gridSpan w:val="7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C8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" w:type="dxa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CA" w14:textId="77777777" w:rsidR="000F30B3" w:rsidRDefault="000840C5">
            <w:pPr>
              <w:pStyle w:val="normalbody12ptbefore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12" w:type="dxa"/>
            <w:gridSpan w:val="9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CB" w14:textId="77777777" w:rsidR="000F30B3" w:rsidRDefault="000840C5">
            <w:pPr>
              <w:pStyle w:val="normalbody12ptbefore"/>
            </w:pPr>
            <w:r>
              <w:t>Third party(ies) estimate of total length of trial:</w:t>
            </w:r>
          </w:p>
        </w:tc>
        <w:tc>
          <w:tcPr>
            <w:tcW w:w="6293" w:type="dxa"/>
            <w:gridSpan w:val="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CC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0F30B3" w14:paraId="239155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4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CE" w14:textId="77777777" w:rsidR="000F30B3" w:rsidRDefault="000840C5">
            <w:pPr>
              <w:pStyle w:val="normalbody24ptbefore"/>
              <w:rPr>
                <w:b/>
              </w:rPr>
            </w:pPr>
            <w:r>
              <w:rPr>
                <w:b/>
              </w:rPr>
              <w:t>Signatures:</w:t>
            </w:r>
          </w:p>
        </w:tc>
      </w:tr>
      <w:tr w:rsidR="000F30B3" w14:paraId="239155D4" w14:textId="77777777">
        <w:tblPrEx>
          <w:tblCellMar>
            <w:top w:w="0" w:type="dxa"/>
            <w:bottom w:w="0" w:type="dxa"/>
          </w:tblCellMar>
        </w:tblPrEx>
        <w:tc>
          <w:tcPr>
            <w:tcW w:w="445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0" w14:textId="77777777" w:rsidR="000F30B3" w:rsidRDefault="000F30B3">
            <w:pPr>
              <w:pStyle w:val="normalbody24ptbefore"/>
            </w:pPr>
          </w:p>
        </w:tc>
        <w:tc>
          <w:tcPr>
            <w:tcW w:w="747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1" w14:textId="77777777" w:rsidR="000F30B3" w:rsidRDefault="000F30B3">
            <w:pPr>
              <w:pStyle w:val="normalbody18ptbefore"/>
              <w:spacing w:before="240"/>
              <w:rPr>
                <w:rFonts w:cs="Arial"/>
              </w:rPr>
            </w:pPr>
          </w:p>
        </w:tc>
        <w:tc>
          <w:tcPr>
            <w:tcW w:w="444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2" w14:textId="77777777" w:rsidR="000F30B3" w:rsidRDefault="000F30B3">
            <w:pPr>
              <w:pStyle w:val="normalbody18ptbefore"/>
              <w:spacing w:before="240"/>
              <w:rPr>
                <w:rFonts w:cs="Arial"/>
              </w:rPr>
            </w:pPr>
          </w:p>
        </w:tc>
        <w:tc>
          <w:tcPr>
            <w:tcW w:w="1261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3" w14:textId="77777777" w:rsidR="000F30B3" w:rsidRDefault="000F30B3">
            <w:pPr>
              <w:pStyle w:val="normalbody18ptbefore"/>
              <w:spacing w:before="240"/>
              <w:rPr>
                <w:rFonts w:cs="Arial"/>
              </w:rPr>
            </w:pPr>
          </w:p>
        </w:tc>
      </w:tr>
      <w:tr w:rsidR="000F30B3" w14:paraId="239155DB" w14:textId="77777777">
        <w:tblPrEx>
          <w:tblCellMar>
            <w:top w:w="0" w:type="dxa"/>
            <w:bottom w:w="0" w:type="dxa"/>
          </w:tblCellMar>
        </w:tblPrEx>
        <w:tc>
          <w:tcPr>
            <w:tcW w:w="1214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5" w14:textId="77777777" w:rsidR="000F30B3" w:rsidRDefault="000840C5">
            <w:pPr>
              <w:pStyle w:val="normal6ptbefore"/>
            </w:pPr>
            <w:r>
              <w:t>Counsel for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6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747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7" w14:textId="77777777" w:rsidR="000F30B3" w:rsidRDefault="000F30B3">
            <w:pPr>
              <w:pStyle w:val="UserInstructions"/>
              <w:rPr>
                <w:sz w:val="18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8" w14:textId="77777777" w:rsidR="000F30B3" w:rsidRDefault="000840C5">
            <w:pPr>
              <w:pStyle w:val="normal6ptbefore"/>
            </w:pPr>
            <w:r>
              <w:t>Counsel for</w:t>
            </w:r>
          </w:p>
        </w:tc>
        <w:tc>
          <w:tcPr>
            <w:tcW w:w="324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9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A" w14:textId="77777777" w:rsidR="000F30B3" w:rsidRDefault="000F30B3">
            <w:pPr>
              <w:pStyle w:val="UserInstructions"/>
              <w:rPr>
                <w:sz w:val="18"/>
              </w:rPr>
            </w:pPr>
          </w:p>
        </w:tc>
      </w:tr>
      <w:tr w:rsidR="000F30B3" w14:paraId="239155E0" w14:textId="77777777">
        <w:tblPrEx>
          <w:tblCellMar>
            <w:top w:w="0" w:type="dxa"/>
            <w:bottom w:w="0" w:type="dxa"/>
          </w:tblCellMar>
        </w:tblPrEx>
        <w:tc>
          <w:tcPr>
            <w:tcW w:w="445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C" w14:textId="77777777" w:rsidR="000F30B3" w:rsidRDefault="000F30B3">
            <w:pPr>
              <w:pStyle w:val="normalbody24ptbefore"/>
            </w:pPr>
          </w:p>
        </w:tc>
        <w:tc>
          <w:tcPr>
            <w:tcW w:w="747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D" w14:textId="77777777" w:rsidR="000F30B3" w:rsidRDefault="000F30B3">
            <w:pPr>
              <w:pStyle w:val="normalbody18ptbefore"/>
              <w:spacing w:before="240"/>
              <w:rPr>
                <w:rFonts w:cs="Arial"/>
              </w:rPr>
            </w:pPr>
          </w:p>
        </w:tc>
        <w:tc>
          <w:tcPr>
            <w:tcW w:w="444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E" w14:textId="77777777" w:rsidR="000F30B3" w:rsidRDefault="000F30B3">
            <w:pPr>
              <w:pStyle w:val="normalbody18ptbefore"/>
              <w:spacing w:before="240"/>
              <w:rPr>
                <w:rFonts w:cs="Arial"/>
              </w:rPr>
            </w:pPr>
          </w:p>
        </w:tc>
        <w:tc>
          <w:tcPr>
            <w:tcW w:w="1261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DF" w14:textId="77777777" w:rsidR="000F30B3" w:rsidRDefault="000F30B3">
            <w:pPr>
              <w:pStyle w:val="normalbody18ptbefore"/>
              <w:spacing w:before="240"/>
              <w:rPr>
                <w:rFonts w:cs="Arial"/>
              </w:rPr>
            </w:pPr>
          </w:p>
        </w:tc>
      </w:tr>
      <w:tr w:rsidR="000F30B3" w14:paraId="239155E7" w14:textId="77777777">
        <w:tblPrEx>
          <w:tblCellMar>
            <w:top w:w="0" w:type="dxa"/>
            <w:bottom w:w="0" w:type="dxa"/>
          </w:tblCellMar>
        </w:tblPrEx>
        <w:tc>
          <w:tcPr>
            <w:tcW w:w="1214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1" w14:textId="77777777" w:rsidR="000F30B3" w:rsidRDefault="000840C5">
            <w:pPr>
              <w:pStyle w:val="normal6ptbefore"/>
            </w:pPr>
            <w:r>
              <w:t>Counsel for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2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747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3" w14:textId="77777777" w:rsidR="000F30B3" w:rsidRDefault="000F30B3">
            <w:pPr>
              <w:pStyle w:val="UserInstructions"/>
              <w:rPr>
                <w:sz w:val="18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4" w14:textId="77777777" w:rsidR="000F30B3" w:rsidRDefault="000840C5">
            <w:pPr>
              <w:pStyle w:val="normal6ptbefore"/>
            </w:pPr>
            <w:r>
              <w:t>Counsel for</w:t>
            </w:r>
          </w:p>
        </w:tc>
        <w:tc>
          <w:tcPr>
            <w:tcW w:w="324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5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6" w14:textId="77777777" w:rsidR="000F30B3" w:rsidRDefault="000F30B3">
            <w:pPr>
              <w:pStyle w:val="UserInstructions"/>
              <w:rPr>
                <w:sz w:val="18"/>
              </w:rPr>
            </w:pPr>
          </w:p>
        </w:tc>
      </w:tr>
      <w:tr w:rsidR="000F30B3" w14:paraId="239155EC" w14:textId="77777777">
        <w:tblPrEx>
          <w:tblCellMar>
            <w:top w:w="0" w:type="dxa"/>
            <w:bottom w:w="0" w:type="dxa"/>
          </w:tblCellMar>
        </w:tblPrEx>
        <w:tc>
          <w:tcPr>
            <w:tcW w:w="445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8" w14:textId="77777777" w:rsidR="000F30B3" w:rsidRDefault="000F30B3">
            <w:pPr>
              <w:pStyle w:val="normalbody24ptbefore"/>
            </w:pPr>
          </w:p>
        </w:tc>
        <w:tc>
          <w:tcPr>
            <w:tcW w:w="747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9" w14:textId="77777777" w:rsidR="000F30B3" w:rsidRDefault="000F30B3">
            <w:pPr>
              <w:pStyle w:val="normalbody18ptbefore"/>
              <w:spacing w:before="240"/>
              <w:rPr>
                <w:rFonts w:cs="Arial"/>
              </w:rPr>
            </w:pPr>
          </w:p>
        </w:tc>
        <w:tc>
          <w:tcPr>
            <w:tcW w:w="444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A" w14:textId="77777777" w:rsidR="000F30B3" w:rsidRDefault="000F30B3">
            <w:pPr>
              <w:pStyle w:val="normalbody18ptbefore"/>
              <w:spacing w:before="240"/>
              <w:rPr>
                <w:rFonts w:cs="Arial"/>
              </w:rPr>
            </w:pPr>
          </w:p>
        </w:tc>
        <w:tc>
          <w:tcPr>
            <w:tcW w:w="1261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B" w14:textId="77777777" w:rsidR="000F30B3" w:rsidRDefault="000F30B3">
            <w:pPr>
              <w:pStyle w:val="normalbody18ptbefore"/>
              <w:spacing w:before="240"/>
              <w:rPr>
                <w:rFonts w:cs="Arial"/>
              </w:rPr>
            </w:pPr>
          </w:p>
        </w:tc>
      </w:tr>
      <w:tr w:rsidR="000F30B3" w14:paraId="239155F3" w14:textId="77777777">
        <w:tblPrEx>
          <w:tblCellMar>
            <w:top w:w="0" w:type="dxa"/>
            <w:bottom w:w="0" w:type="dxa"/>
          </w:tblCellMar>
        </w:tblPrEx>
        <w:tc>
          <w:tcPr>
            <w:tcW w:w="1214" w:type="dxa"/>
            <w:gridSpan w:val="4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D" w14:textId="77777777" w:rsidR="000F30B3" w:rsidRDefault="000840C5">
            <w:pPr>
              <w:pStyle w:val="normal6ptbefore"/>
            </w:pPr>
            <w:r>
              <w:t>Counsel for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E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747" w:type="dxa"/>
            <w:gridSpan w:val="3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EF" w14:textId="77777777" w:rsidR="000F30B3" w:rsidRDefault="000F30B3">
            <w:pPr>
              <w:pStyle w:val="UserInstructions"/>
              <w:rPr>
                <w:sz w:val="18"/>
              </w:rPr>
            </w:pPr>
          </w:p>
        </w:tc>
        <w:tc>
          <w:tcPr>
            <w:tcW w:w="1206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F0" w14:textId="77777777" w:rsidR="000F30B3" w:rsidRDefault="000840C5">
            <w:pPr>
              <w:pStyle w:val="normal6ptbefore"/>
            </w:pPr>
            <w:r>
              <w:t>Counsel for</w:t>
            </w:r>
          </w:p>
        </w:tc>
        <w:tc>
          <w:tcPr>
            <w:tcW w:w="324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F1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1261" w:type="dxa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F2" w14:textId="77777777" w:rsidR="000F30B3" w:rsidRDefault="000F30B3">
            <w:pPr>
              <w:pStyle w:val="UserInstructions"/>
              <w:rPr>
                <w:sz w:val="18"/>
              </w:rPr>
            </w:pPr>
          </w:p>
        </w:tc>
      </w:tr>
      <w:tr w:rsidR="000F30B3" w14:paraId="239155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dxa"/>
            <w:gridSpan w:val="2"/>
            <w:shd w:val="clear" w:color="auto" w:fill="auto"/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F4" w14:textId="77777777" w:rsidR="000F30B3" w:rsidRDefault="000840C5">
            <w:pPr>
              <w:pStyle w:val="normalbody24ptbefore"/>
              <w:rPr>
                <w:b/>
              </w:rPr>
            </w:pPr>
            <w:r>
              <w:rPr>
                <w:b/>
              </w:rPr>
              <w:t>Dated:</w:t>
            </w:r>
          </w:p>
        </w:tc>
        <w:tc>
          <w:tcPr>
            <w:tcW w:w="3708" w:type="dxa"/>
            <w:gridSpan w:val="7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F5" w14:textId="77777777" w:rsidR="000F30B3" w:rsidRDefault="000840C5">
            <w:pPr>
              <w:pStyle w:val="fillablefield0"/>
            </w:pP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6444" w:type="dxa"/>
            <w:gridSpan w:val="5"/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</w:tcPr>
          <w:p w14:paraId="239155F6" w14:textId="77777777" w:rsidR="000F30B3" w:rsidRDefault="000F30B3">
            <w:pPr>
              <w:pStyle w:val="normalbody18ptbefore"/>
            </w:pPr>
          </w:p>
        </w:tc>
      </w:tr>
    </w:tbl>
    <w:p w14:paraId="239155F8" w14:textId="77777777" w:rsidR="000F30B3" w:rsidRDefault="000F30B3"/>
    <w:sectPr w:rsidR="000F30B3">
      <w:headerReference w:type="default" r:id="rId9"/>
      <w:footerReference w:type="default" r:id="rId10"/>
      <w:pgSz w:w="12240" w:h="15840"/>
      <w:pgMar w:top="540" w:right="1080" w:bottom="54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54B0" w14:textId="77777777" w:rsidR="00000000" w:rsidRDefault="000840C5">
      <w:r>
        <w:separator/>
      </w:r>
    </w:p>
  </w:endnote>
  <w:endnote w:type="continuationSeparator" w:id="0">
    <w:p w14:paraId="239154B2" w14:textId="77777777" w:rsidR="00000000" w:rsidRDefault="0008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54B4" w14:textId="77777777" w:rsidR="00044250" w:rsidRDefault="000840C5">
    <w:pPr>
      <w:pStyle w:val="Footer"/>
      <w:ind w:left="-15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54B6" w14:textId="77777777" w:rsidR="00044250" w:rsidRDefault="000840C5">
    <w:pPr>
      <w:pStyle w:val="Footer"/>
      <w:ind w:left="-1530"/>
    </w:pPr>
    <w:r>
      <w:t>CE Pre-Trial Confirmation Form – February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54BA" w14:textId="77777777" w:rsidR="00044250" w:rsidRDefault="000840C5">
    <w:pPr>
      <w:pStyle w:val="Footer"/>
    </w:pPr>
    <w:r>
      <w:t>[Type here]</w:t>
    </w:r>
  </w:p>
  <w:p w14:paraId="239154BB" w14:textId="77777777" w:rsidR="00044250" w:rsidRDefault="000840C5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54AC" w14:textId="77777777" w:rsidR="00000000" w:rsidRDefault="000840C5">
      <w:r>
        <w:rPr>
          <w:color w:val="000000"/>
        </w:rPr>
        <w:separator/>
      </w:r>
    </w:p>
  </w:footnote>
  <w:footnote w:type="continuationSeparator" w:id="0">
    <w:p w14:paraId="239154AE" w14:textId="77777777" w:rsidR="00000000" w:rsidRDefault="0008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54B8" w14:textId="77777777" w:rsidR="00044250" w:rsidRDefault="000840C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1499"/>
    <w:multiLevelType w:val="multilevel"/>
    <w:tmpl w:val="B5225D6C"/>
    <w:styleLink w:val="LFO9"/>
    <w:lvl w:ilvl="0">
      <w:start w:val="1"/>
      <w:numFmt w:val="decimal"/>
      <w:pStyle w:val="ListNumber4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 w16cid:durableId="94125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30B3"/>
    <w:rsid w:val="000840C5"/>
    <w:rsid w:val="000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54AC"/>
  <w15:docId w15:val="{EEF3AC56-18C4-4E12-AE62-8A3B9C93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bCs/>
      <w:kern w:val="3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  <w:sz w:val="24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customStyle="1" w:styleId="normal18ptbefore">
    <w:name w:val="normal 18 pt before"/>
    <w:basedOn w:val="normalbody"/>
    <w:pPr>
      <w:spacing w:before="360"/>
    </w:pPr>
    <w:rPr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pPr>
      <w:numPr>
        <w:numId w:val="1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normalbody7pt">
    <w:name w:val="normal body 7 pt"/>
    <w:basedOn w:val="normalbody"/>
    <w:rPr>
      <w:sz w:val="14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dblspcdnormal24ptbefore">
    <w:name w:val="dbl spcd normal 24 pt before"/>
    <w:basedOn w:val="dblspcdnormalbody"/>
    <w:pPr>
      <w:spacing w:before="480"/>
    </w:pPr>
  </w:style>
  <w:style w:type="paragraph" w:customStyle="1" w:styleId="Normalbody8ptfont">
    <w:name w:val="Normal body 8 pt font"/>
    <w:basedOn w:val="normalbody"/>
    <w:pPr>
      <w:spacing w:before="120"/>
    </w:pPr>
    <w:rPr>
      <w:sz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sz w:val="15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FillableField">
    <w:name w:val="Fillable Field"/>
    <w:basedOn w:val="normalbody"/>
    <w:rPr>
      <w:b/>
      <w:bCs/>
      <w:color w:val="0000FF"/>
    </w:rPr>
  </w:style>
  <w:style w:type="paragraph" w:customStyle="1" w:styleId="Subheading1">
    <w:name w:val="Subheading1"/>
    <w:basedOn w:val="normalbody12ptbefore"/>
    <w:rPr>
      <w:b/>
      <w:bCs/>
    </w:rPr>
  </w:style>
  <w:style w:type="paragraph" w:customStyle="1" w:styleId="fillablefield0">
    <w:name w:val="fillable field"/>
    <w:basedOn w:val="normalbody"/>
    <w:pPr>
      <w:spacing w:after="10"/>
    </w:pPr>
    <w:rPr>
      <w:b/>
      <w:color w:val="0000FF"/>
    </w:rPr>
  </w:style>
  <w:style w:type="paragraph" w:customStyle="1" w:styleId="Page2FormTitle">
    <w:name w:val="Page 2 Form Title"/>
    <w:basedOn w:val="FormTitle"/>
    <w:pPr>
      <w:jc w:val="right"/>
    </w:pPr>
    <w:rPr>
      <w:sz w:val="18"/>
    </w:rPr>
  </w:style>
  <w:style w:type="paragraph" w:customStyle="1" w:styleId="SectionHeading">
    <w:name w:val="Section Heading"/>
    <w:basedOn w:val="normalbody6ptbefore"/>
    <w:rPr>
      <w:b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pPr>
      <w:widowControl/>
      <w:tabs>
        <w:tab w:val="left" w:pos="6120"/>
        <w:tab w:val="left" w:pos="9360"/>
      </w:tabs>
      <w:spacing w:line="360" w:lineRule="auto"/>
    </w:pPr>
    <w:rPr>
      <w:rFonts w:ascii="Times New Roman" w:hAnsi="Times New Roman"/>
      <w:b/>
      <w:bCs/>
      <w:sz w:val="28"/>
      <w:szCs w:val="28"/>
      <w:u w:val="single"/>
      <w:lang w:val="en-US"/>
    </w:rPr>
  </w:style>
  <w:style w:type="character" w:customStyle="1" w:styleId="BodyTextChar">
    <w:name w:val="Body Text Char"/>
    <w:rPr>
      <w:b/>
      <w:bCs/>
      <w:sz w:val="28"/>
      <w:szCs w:val="28"/>
      <w:u w:val="single"/>
      <w:lang w:val="en-US" w:eastAsia="en-US"/>
    </w:rPr>
  </w:style>
  <w:style w:type="character" w:customStyle="1" w:styleId="FooterChar">
    <w:name w:val="Footer Char"/>
    <w:basedOn w:val="DefaultParagraphFont"/>
    <w:rPr>
      <w:rFonts w:ascii="Arial" w:hAnsi="Arial"/>
      <w:sz w:val="14"/>
      <w:szCs w:val="24"/>
      <w:lang w:eastAsia="en-US"/>
    </w:rPr>
  </w:style>
  <w:style w:type="numbering" w:customStyle="1" w:styleId="LFO9">
    <w:name w:val="LFO9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Company>Government of Ontario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CSR-23-35</dc:title>
  <dc:subject>Pre-Hearing Conference Report for Crown Applications</dc:subject>
  <dc:creator>Rottman, M.</dc:creator>
  <cp:lastModifiedBy>Al-Jawhary, Sara (JUD)</cp:lastModifiedBy>
  <cp:revision>2</cp:revision>
  <cp:lastPrinted>2005-04-11T16:02:00Z</cp:lastPrinted>
  <dcterms:created xsi:type="dcterms:W3CDTF">2024-02-29T19:18:00Z</dcterms:created>
  <dcterms:modified xsi:type="dcterms:W3CDTF">2024-02-29T19:18:00Z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2024-01-24T04:16:07Z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3fab2ed4-01a5-4d04-bada-5d266797c7ee</vt:lpwstr>
  </property>
  <property fmtid="{D5CDD505-2E9C-101B-9397-08002B2CF9AE}" pid="8" name="MSIP_Label_034a106e-6316-442c-ad35-738afd673d2b_ContentBits">
    <vt:lpwstr>0</vt:lpwstr>
  </property>
</Properties>
</file>